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A76F" w14:textId="77777777" w:rsidR="00E84566" w:rsidRDefault="000B2E4B" w:rsidP="00E84566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14:paraId="06FA0D2B" w14:textId="77777777" w:rsidR="00E84566" w:rsidRPr="00C208F2" w:rsidRDefault="00FB6FBB" w:rsidP="00E84566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Holy Trinity Church, Leverstoc</w:t>
      </w:r>
      <w:r w:rsidR="009C4A7E">
        <w:rPr>
          <w:rFonts w:ascii="Arial" w:hAnsi="Arial" w:cs="Arial"/>
          <w:sz w:val="20"/>
        </w:rPr>
        <w:t>k</w:t>
      </w:r>
      <w:r w:rsidR="00104C74">
        <w:rPr>
          <w:rFonts w:ascii="Arial" w:hAnsi="Arial" w:cs="Arial"/>
          <w:sz w:val="20"/>
        </w:rPr>
        <w:t xml:space="preserve"> </w:t>
      </w:r>
      <w:r w:rsidR="00E84566" w:rsidRPr="00C208F2">
        <w:rPr>
          <w:rFonts w:ascii="Arial" w:hAnsi="Arial" w:cs="Arial"/>
          <w:sz w:val="20"/>
        </w:rPr>
        <w:t>Green</w:t>
      </w:r>
    </w:p>
    <w:p w14:paraId="41D7D4CE" w14:textId="29CF29F2" w:rsidR="00E84566" w:rsidRDefault="00062190" w:rsidP="00FB6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ROTA F</w:t>
      </w:r>
      <w:r w:rsidR="001558A8">
        <w:rPr>
          <w:rFonts w:ascii="Arial" w:hAnsi="Arial" w:cs="Arial"/>
          <w:b/>
        </w:rPr>
        <w:t xml:space="preserve">OR </w:t>
      </w:r>
      <w:r w:rsidR="00B0259F">
        <w:rPr>
          <w:rFonts w:ascii="Arial" w:hAnsi="Arial" w:cs="Arial"/>
          <w:b/>
        </w:rPr>
        <w:t>JANUARY TO MARCH 2022</w:t>
      </w:r>
    </w:p>
    <w:p w14:paraId="100BC6CB" w14:textId="77777777" w:rsidR="00637702" w:rsidRPr="00C208F2" w:rsidRDefault="00637702" w:rsidP="00FB6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tbl>
      <w:tblPr>
        <w:tblW w:w="11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868"/>
        <w:gridCol w:w="2111"/>
        <w:gridCol w:w="2002"/>
        <w:gridCol w:w="2002"/>
        <w:gridCol w:w="1789"/>
      </w:tblGrid>
      <w:tr w:rsidR="008434FE" w:rsidRPr="00FB6FBB" w14:paraId="06F8017C" w14:textId="77777777" w:rsidTr="005A4235">
        <w:trPr>
          <w:trHeight w:hRule="exact" w:val="604"/>
        </w:trPr>
        <w:tc>
          <w:tcPr>
            <w:tcW w:w="1392" w:type="dxa"/>
            <w:shd w:val="clear" w:color="auto" w:fill="auto"/>
            <w:vAlign w:val="center"/>
          </w:tcPr>
          <w:p w14:paraId="463E84E8" w14:textId="4C211E79" w:rsidR="00D67A6D" w:rsidRDefault="00391656" w:rsidP="00FB6FB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14:paraId="2ED61910" w14:textId="69C1AE09" w:rsidR="00391656" w:rsidRPr="00391656" w:rsidRDefault="00391656" w:rsidP="00391656"/>
        </w:tc>
        <w:tc>
          <w:tcPr>
            <w:tcW w:w="1868" w:type="dxa"/>
            <w:shd w:val="clear" w:color="auto" w:fill="auto"/>
            <w:vAlign w:val="center"/>
          </w:tcPr>
          <w:p w14:paraId="15C485C1" w14:textId="607B9FFD" w:rsidR="00D67A6D" w:rsidRPr="008434FE" w:rsidRDefault="00391656" w:rsidP="00FB6F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A508CE7" w14:textId="7B29722B" w:rsidR="00391656" w:rsidRDefault="00391656" w:rsidP="00843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WELCOME</w:t>
            </w:r>
          </w:p>
          <w:p w14:paraId="000DD010" w14:textId="098AC8FE" w:rsidR="00391656" w:rsidRDefault="00391656" w:rsidP="00843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SIDES</w:t>
            </w:r>
          </w:p>
          <w:p w14:paraId="2F4BF589" w14:textId="5D901998" w:rsidR="00391656" w:rsidRPr="008434FE" w:rsidRDefault="00391656" w:rsidP="008434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67C7F4EA" w14:textId="77777777" w:rsidR="001558A8" w:rsidRDefault="001558A8" w:rsidP="001558A8">
            <w:pPr>
              <w:rPr>
                <w:b/>
                <w:bCs/>
                <w:sz w:val="22"/>
                <w:szCs w:val="22"/>
              </w:rPr>
            </w:pPr>
            <w:r w:rsidRPr="008434FE">
              <w:rPr>
                <w:b/>
                <w:bCs/>
                <w:sz w:val="22"/>
                <w:szCs w:val="22"/>
              </w:rPr>
              <w:t>INTERCESSIONS</w:t>
            </w:r>
          </w:p>
          <w:p w14:paraId="230A4B86" w14:textId="7D0BA373" w:rsidR="00391656" w:rsidRDefault="001558A8" w:rsidP="00155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READER</w:t>
            </w:r>
          </w:p>
          <w:p w14:paraId="101759FF" w14:textId="09A79824" w:rsidR="00391656" w:rsidRPr="008434FE" w:rsidRDefault="00391656" w:rsidP="008434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30A8DA28" w14:textId="07304AF3" w:rsidR="00391656" w:rsidRDefault="001558A8" w:rsidP="003916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SERVER + Altar</w:t>
            </w:r>
          </w:p>
          <w:p w14:paraId="6AE43B37" w14:textId="77DFD938" w:rsidR="001558A8" w:rsidRPr="008434FE" w:rsidRDefault="001558A8" w:rsidP="003916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CRUCIER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0C093EE" w14:textId="5E656187" w:rsidR="00D67A6D" w:rsidRPr="008434FE" w:rsidRDefault="008434FE" w:rsidP="008434FE">
            <w:pPr>
              <w:rPr>
                <w:b/>
                <w:bCs/>
                <w:sz w:val="22"/>
                <w:szCs w:val="22"/>
              </w:rPr>
            </w:pPr>
            <w:r w:rsidRPr="008434FE">
              <w:rPr>
                <w:b/>
                <w:bCs/>
                <w:sz w:val="22"/>
                <w:szCs w:val="22"/>
              </w:rPr>
              <w:t>AV</w:t>
            </w:r>
          </w:p>
        </w:tc>
      </w:tr>
      <w:tr w:rsidR="008434FE" w:rsidRPr="0054519C" w14:paraId="3C66A2F3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735D945C" w14:textId="327C1528" w:rsidR="00620A93" w:rsidRPr="0054519C" w:rsidRDefault="00B0259F" w:rsidP="000D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34461"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D34461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81194F7" w14:textId="336FE716" w:rsidR="00102C08" w:rsidRPr="0054519C" w:rsidRDefault="002A62D7" w:rsidP="009A4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Britt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45736DA" w14:textId="1B2C7391" w:rsidR="00325FA8" w:rsidRDefault="002A62D7" w:rsidP="005D4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Bourne - W</w:t>
            </w:r>
          </w:p>
          <w:p w14:paraId="01871D7E" w14:textId="7D5CA635" w:rsidR="002A62D7" w:rsidRPr="00491600" w:rsidRDefault="002A62D7" w:rsidP="005D4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Warden -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04D6BE5" w14:textId="4F83E9D4" w:rsidR="00325FA8" w:rsidRDefault="002A62D7" w:rsidP="00806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Cooke – P</w:t>
            </w:r>
          </w:p>
          <w:p w14:paraId="3A241D54" w14:textId="2515B43A" w:rsidR="002A62D7" w:rsidRPr="002A62D7" w:rsidRDefault="002A62D7" w:rsidP="0080659E">
            <w:pPr>
              <w:rPr>
                <w:rFonts w:ascii="Arial" w:hAnsi="Arial" w:cs="Arial"/>
              </w:rPr>
            </w:pPr>
            <w:r w:rsidRPr="002A62D7">
              <w:rPr>
                <w:rFonts w:ascii="Arial" w:hAnsi="Arial" w:cs="Arial"/>
              </w:rPr>
              <w:t>Norah Tattersall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6552B12" w14:textId="37C617DC" w:rsidR="00325FA8" w:rsidRDefault="002A62D7" w:rsidP="0080659E">
            <w:pPr>
              <w:rPr>
                <w:rFonts w:ascii="Arial" w:hAnsi="Arial" w:cs="Arial"/>
              </w:rPr>
            </w:pPr>
            <w:r w:rsidRPr="002A62D7">
              <w:rPr>
                <w:rFonts w:ascii="Arial" w:hAnsi="Arial" w:cs="Arial"/>
              </w:rPr>
              <w:t xml:space="preserve">Norah Tattersall </w:t>
            </w:r>
            <w:r>
              <w:rPr>
                <w:rFonts w:ascii="Arial" w:hAnsi="Arial" w:cs="Arial"/>
              </w:rPr>
              <w:t>–</w:t>
            </w:r>
            <w:r w:rsidRPr="002A62D7">
              <w:rPr>
                <w:rFonts w:ascii="Arial" w:hAnsi="Arial" w:cs="Arial"/>
              </w:rPr>
              <w:t xml:space="preserve"> S</w:t>
            </w:r>
          </w:p>
          <w:p w14:paraId="1685EDBE" w14:textId="484B2846" w:rsidR="002A62D7" w:rsidRPr="002A62D7" w:rsidRDefault="002A62D7" w:rsidP="00806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</w:t>
            </w:r>
            <w:r w:rsidR="003E08EB">
              <w:rPr>
                <w:rFonts w:ascii="Arial" w:hAnsi="Arial" w:cs="Arial"/>
              </w:rPr>
              <w:t>alker</w:t>
            </w:r>
            <w:r>
              <w:rPr>
                <w:rFonts w:ascii="Arial" w:hAnsi="Arial" w:cs="Arial"/>
              </w:rPr>
              <w:t xml:space="preserve"> – C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B606744" w14:textId="43042FF6" w:rsidR="00105B79" w:rsidRPr="0054519C" w:rsidRDefault="002A62D7" w:rsidP="00C72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Terry Perry</w:t>
            </w:r>
          </w:p>
        </w:tc>
      </w:tr>
      <w:tr w:rsidR="008434FE" w:rsidRPr="0054519C" w14:paraId="0601C8B7" w14:textId="77777777" w:rsidTr="005A4235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488618DF" w14:textId="3AEB00E2" w:rsidR="00BC6241" w:rsidRPr="0054519C" w:rsidRDefault="00B0259F" w:rsidP="000D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34461"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34461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B74FF9F" w14:textId="12B0B8AD" w:rsidR="00102C08" w:rsidRPr="00325FA8" w:rsidRDefault="002A62D7" w:rsidP="009A4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45F29ED" w14:textId="0F5EF071" w:rsidR="00325FA8" w:rsidRDefault="002A62D7" w:rsidP="00806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Roni Crawford – W</w:t>
            </w:r>
          </w:p>
          <w:p w14:paraId="1EB6135D" w14:textId="16D02D1E" w:rsidR="002A62D7" w:rsidRPr="002A62D7" w:rsidRDefault="002A62D7" w:rsidP="0080659E">
            <w:pPr>
              <w:rPr>
                <w:rFonts w:ascii="Arial" w:hAnsi="Arial" w:cs="Arial"/>
              </w:rPr>
            </w:pPr>
            <w:r w:rsidRPr="002A62D7">
              <w:rPr>
                <w:rFonts w:ascii="Arial" w:hAnsi="Arial" w:cs="Arial"/>
              </w:rPr>
              <w:t>Marguerite Page -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9E7A95F" w14:textId="3FC3F305" w:rsidR="00325FA8" w:rsidRDefault="002A62D7" w:rsidP="00806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 Lawson – P</w:t>
            </w:r>
          </w:p>
          <w:p w14:paraId="1F4DCE5E" w14:textId="7B2EFBAE" w:rsidR="002A62D7" w:rsidRPr="00325FA8" w:rsidRDefault="002A62D7" w:rsidP="00806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Marguerite Page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1A75B41" w14:textId="4983E225" w:rsidR="00325FA8" w:rsidRDefault="002A62D7" w:rsidP="00806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Beverley Burgess – S</w:t>
            </w:r>
          </w:p>
          <w:p w14:paraId="06F29F41" w14:textId="6495D925" w:rsidR="002A62D7" w:rsidRPr="008750F3" w:rsidRDefault="002A62D7" w:rsidP="0080659E">
            <w:pPr>
              <w:rPr>
                <w:rFonts w:ascii="Arial" w:hAnsi="Arial" w:cs="Arial"/>
                <w:sz w:val="22"/>
                <w:szCs w:val="22"/>
              </w:rPr>
            </w:pPr>
            <w:r w:rsidRPr="008750F3">
              <w:rPr>
                <w:rFonts w:ascii="Arial" w:hAnsi="Arial" w:cs="Arial"/>
                <w:sz w:val="22"/>
                <w:szCs w:val="22"/>
              </w:rPr>
              <w:t>James Britt – C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B2CF00B" w14:textId="65DD468E" w:rsidR="00105B79" w:rsidRPr="0054519C" w:rsidRDefault="002A62D7" w:rsidP="00806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Hawtin</w:t>
            </w:r>
          </w:p>
        </w:tc>
      </w:tr>
      <w:tr w:rsidR="00633318" w:rsidRPr="0054519C" w14:paraId="0D623C5C" w14:textId="77777777" w:rsidTr="00B0259F">
        <w:trPr>
          <w:trHeight w:hRule="exact" w:val="811"/>
        </w:trPr>
        <w:tc>
          <w:tcPr>
            <w:tcW w:w="1392" w:type="dxa"/>
            <w:shd w:val="clear" w:color="auto" w:fill="auto"/>
          </w:tcPr>
          <w:p w14:paraId="2DF6CD78" w14:textId="57819A69" w:rsidR="00633318" w:rsidRPr="0054519C" w:rsidRDefault="00B0259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D34461"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34461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03547FC" w14:textId="74E89471" w:rsidR="00633318" w:rsidRPr="00633318" w:rsidRDefault="002A62D7" w:rsidP="00633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A420732" w14:textId="06847419" w:rsidR="00055DE4" w:rsidRDefault="002A62D7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 Kiesa – W</w:t>
            </w:r>
          </w:p>
          <w:p w14:paraId="6A588A54" w14:textId="090512D6" w:rsidR="002A62D7" w:rsidRPr="0054519C" w:rsidRDefault="002A62D7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Gage –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ACC10E9" w14:textId="424A055C" w:rsidR="00325FA8" w:rsidRPr="002A62D7" w:rsidRDefault="002A62D7" w:rsidP="00633318">
            <w:pPr>
              <w:rPr>
                <w:rFonts w:ascii="Arial" w:hAnsi="Arial" w:cs="Arial"/>
              </w:rPr>
            </w:pPr>
            <w:r w:rsidRPr="002A62D7">
              <w:rPr>
                <w:rFonts w:ascii="Arial" w:hAnsi="Arial" w:cs="Arial"/>
              </w:rPr>
              <w:t>Barbara Batten – P</w:t>
            </w:r>
          </w:p>
          <w:p w14:paraId="106C5B8F" w14:textId="0BC829F7" w:rsidR="002A62D7" w:rsidRPr="0054519C" w:rsidRDefault="002A62D7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Ruth Carl –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232ABA4" w14:textId="3303A069" w:rsidR="00633318" w:rsidRDefault="002A62D7" w:rsidP="00633318">
            <w:pPr>
              <w:rPr>
                <w:rFonts w:ascii="Arial" w:hAnsi="Arial" w:cs="Arial"/>
                <w:sz w:val="22"/>
                <w:szCs w:val="22"/>
              </w:rPr>
            </w:pPr>
            <w:r w:rsidRPr="002A62D7">
              <w:rPr>
                <w:rFonts w:ascii="Arial" w:hAnsi="Arial" w:cs="Arial"/>
                <w:sz w:val="22"/>
                <w:szCs w:val="22"/>
              </w:rPr>
              <w:t>Ruth Carl</w:t>
            </w:r>
          </w:p>
          <w:p w14:paraId="06EA4A00" w14:textId="77777777" w:rsidR="0060116F" w:rsidRPr="00055DE4" w:rsidRDefault="0060116F" w:rsidP="0060116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5DE4">
              <w:rPr>
                <w:rFonts w:ascii="Arial" w:hAnsi="Arial" w:cs="Arial"/>
                <w:sz w:val="16"/>
                <w:szCs w:val="16"/>
              </w:rPr>
              <w:t>Chinyanta</w:t>
            </w:r>
            <w:proofErr w:type="spellEnd"/>
            <w:r w:rsidRPr="00055D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5DE4">
              <w:rPr>
                <w:rFonts w:ascii="Arial" w:hAnsi="Arial" w:cs="Arial"/>
                <w:sz w:val="16"/>
                <w:szCs w:val="16"/>
              </w:rPr>
              <w:t>Nkonkomalimba</w:t>
            </w:r>
            <w:proofErr w:type="spellEnd"/>
            <w:r w:rsidRPr="00055DE4">
              <w:rPr>
                <w:rFonts w:ascii="Arial" w:hAnsi="Arial" w:cs="Arial"/>
                <w:sz w:val="16"/>
                <w:szCs w:val="16"/>
              </w:rPr>
              <w:t xml:space="preserve"> - C</w:t>
            </w:r>
          </w:p>
          <w:p w14:paraId="2D2D9E3C" w14:textId="77777777" w:rsidR="002A62D7" w:rsidRPr="002A62D7" w:rsidRDefault="002A62D7" w:rsidP="006333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12796" w14:textId="39AB84CA" w:rsidR="002A62D7" w:rsidRPr="00300235" w:rsidRDefault="002A62D7" w:rsidP="00633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F586688" w14:textId="46ACABB5" w:rsidR="00633318" w:rsidRPr="0054519C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Terry Perry</w:t>
            </w:r>
          </w:p>
        </w:tc>
      </w:tr>
      <w:tr w:rsidR="00633318" w:rsidRPr="0054519C" w14:paraId="3390440B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0CB25DCE" w14:textId="1CAE5AFA" w:rsidR="00633318" w:rsidRPr="0054519C" w:rsidRDefault="00B0259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D34461"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D34461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1C56D25" w14:textId="69441DC3" w:rsidR="00633318" w:rsidRPr="00120306" w:rsidRDefault="0060116F" w:rsidP="00633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8C4A28E" w14:textId="5873DC12" w:rsidR="00724083" w:rsidRPr="0060116F" w:rsidRDefault="0060116F" w:rsidP="00633318">
            <w:pPr>
              <w:rPr>
                <w:rFonts w:ascii="Arial" w:hAnsi="Arial" w:cs="Arial"/>
              </w:rPr>
            </w:pPr>
            <w:r w:rsidRPr="0060116F">
              <w:rPr>
                <w:rFonts w:ascii="Arial" w:hAnsi="Arial" w:cs="Arial"/>
              </w:rPr>
              <w:t xml:space="preserve">Maureen </w:t>
            </w:r>
            <w:proofErr w:type="spellStart"/>
            <w:r w:rsidRPr="0060116F">
              <w:rPr>
                <w:rFonts w:ascii="Arial" w:hAnsi="Arial" w:cs="Arial"/>
              </w:rPr>
              <w:t>Bellett</w:t>
            </w:r>
            <w:proofErr w:type="spellEnd"/>
            <w:r w:rsidRPr="0060116F">
              <w:rPr>
                <w:rFonts w:ascii="Arial" w:hAnsi="Arial" w:cs="Arial"/>
              </w:rPr>
              <w:t xml:space="preserve"> – W</w:t>
            </w:r>
          </w:p>
          <w:p w14:paraId="12411480" w14:textId="243D6AA9" w:rsidR="0060116F" w:rsidRPr="00120306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May -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DE07F1" w14:textId="078EB425" w:rsidR="00325FA8" w:rsidRDefault="0060116F" w:rsidP="00633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Jos Perris – P</w:t>
            </w:r>
          </w:p>
          <w:p w14:paraId="7DD8DBB0" w14:textId="58F56245" w:rsidR="0060116F" w:rsidRPr="00325FA8" w:rsidRDefault="0060116F" w:rsidP="00633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Cooke –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58686CD" w14:textId="66C7F4EF" w:rsidR="00325FA8" w:rsidRPr="003E08EB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 w:rsidRPr="003E08EB">
              <w:rPr>
                <w:rFonts w:ascii="Arial" w:hAnsi="Arial" w:cs="Arial"/>
                <w:sz w:val="22"/>
                <w:szCs w:val="22"/>
              </w:rPr>
              <w:t>Linda Cooke – S</w:t>
            </w:r>
          </w:p>
          <w:p w14:paraId="0370E807" w14:textId="25C98D39" w:rsidR="0060116F" w:rsidRPr="003E08EB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 w:rsidRPr="003E08EB">
              <w:rPr>
                <w:rFonts w:ascii="Arial" w:hAnsi="Arial" w:cs="Arial"/>
                <w:sz w:val="22"/>
                <w:szCs w:val="22"/>
              </w:rPr>
              <w:t xml:space="preserve">Crucifer </w:t>
            </w:r>
            <w:proofErr w:type="gramStart"/>
            <w:r w:rsidRPr="003E08EB">
              <w:rPr>
                <w:rFonts w:ascii="Arial" w:hAnsi="Arial" w:cs="Arial"/>
                <w:sz w:val="22"/>
                <w:szCs w:val="22"/>
              </w:rPr>
              <w:t>- ?</w:t>
            </w:r>
            <w:proofErr w:type="gramEnd"/>
          </w:p>
        </w:tc>
        <w:tc>
          <w:tcPr>
            <w:tcW w:w="1789" w:type="dxa"/>
            <w:shd w:val="clear" w:color="auto" w:fill="auto"/>
            <w:vAlign w:val="center"/>
          </w:tcPr>
          <w:p w14:paraId="1DC89887" w14:textId="478740AA" w:rsidR="00633318" w:rsidRPr="0054519C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Hawtin</w:t>
            </w:r>
          </w:p>
        </w:tc>
      </w:tr>
      <w:tr w:rsidR="00633318" w:rsidRPr="0054519C" w14:paraId="573F9A93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408F1B09" w14:textId="0499D03B" w:rsidR="00633318" w:rsidRPr="0054519C" w:rsidRDefault="00B0259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34461"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34461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D0CF538" w14:textId="2AC8825D" w:rsidR="00633318" w:rsidRPr="0054519C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A9E453C" w14:textId="639BC32F" w:rsidR="00325FA8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</w:t>
            </w:r>
            <w:r w:rsidR="009B5520">
              <w:rPr>
                <w:rFonts w:ascii="Arial" w:hAnsi="Arial" w:cs="Arial"/>
                <w:sz w:val="22"/>
                <w:szCs w:val="22"/>
              </w:rPr>
              <w:t>orah</w:t>
            </w:r>
            <w:r>
              <w:rPr>
                <w:rFonts w:ascii="Arial" w:hAnsi="Arial" w:cs="Arial"/>
                <w:sz w:val="22"/>
                <w:szCs w:val="22"/>
              </w:rPr>
              <w:t xml:space="preserve"> Dix – W</w:t>
            </w:r>
          </w:p>
          <w:p w14:paraId="56E24345" w14:textId="24715544" w:rsidR="0060116F" w:rsidRPr="0060116F" w:rsidRDefault="0060116F" w:rsidP="00633318">
            <w:pPr>
              <w:rPr>
                <w:rFonts w:ascii="Arial" w:hAnsi="Arial" w:cs="Arial"/>
              </w:rPr>
            </w:pPr>
            <w:r w:rsidRPr="0060116F">
              <w:rPr>
                <w:rFonts w:ascii="Arial" w:hAnsi="Arial" w:cs="Arial"/>
              </w:rPr>
              <w:t>Beverley Burgess -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15E1377" w14:textId="073580AA" w:rsidR="00325FA8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Bourne – P</w:t>
            </w:r>
          </w:p>
          <w:p w14:paraId="26468505" w14:textId="6A6F4EAE" w:rsidR="0060116F" w:rsidRPr="0054519C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 Parkyns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644D3AA" w14:textId="250BD341" w:rsidR="00572E99" w:rsidRDefault="0060116F" w:rsidP="00633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116F">
              <w:rPr>
                <w:rFonts w:ascii="Arial" w:hAnsi="Arial" w:cs="Arial"/>
                <w:sz w:val="16"/>
                <w:szCs w:val="16"/>
              </w:rPr>
              <w:t>Anabele</w:t>
            </w:r>
            <w:proofErr w:type="spellEnd"/>
            <w:r w:rsidRPr="0060116F">
              <w:rPr>
                <w:rFonts w:ascii="Arial" w:hAnsi="Arial" w:cs="Arial"/>
                <w:sz w:val="16"/>
                <w:szCs w:val="16"/>
              </w:rPr>
              <w:t xml:space="preserve"> Westerdale – S</w:t>
            </w:r>
          </w:p>
          <w:p w14:paraId="51B429FF" w14:textId="0CF8332B" w:rsidR="0060116F" w:rsidRPr="0060116F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Britt</w:t>
            </w:r>
          </w:p>
          <w:p w14:paraId="7A69E269" w14:textId="2E7D4174" w:rsidR="0060116F" w:rsidRPr="0054519C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E5252CF" w14:textId="507E65E5" w:rsidR="00633318" w:rsidRPr="00491600" w:rsidRDefault="0060116F" w:rsidP="00633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Cooksey</w:t>
            </w:r>
          </w:p>
        </w:tc>
      </w:tr>
      <w:tr w:rsidR="00A225AE" w:rsidRPr="0054519C" w14:paraId="077E61F9" w14:textId="77777777" w:rsidTr="005A4235">
        <w:trPr>
          <w:trHeight w:hRule="exact" w:val="939"/>
        </w:trPr>
        <w:tc>
          <w:tcPr>
            <w:tcW w:w="1392" w:type="dxa"/>
            <w:shd w:val="clear" w:color="auto" w:fill="auto"/>
          </w:tcPr>
          <w:p w14:paraId="3E19EF44" w14:textId="6187F544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3FCD2D5" w14:textId="3F59221C" w:rsidR="00A225AE" w:rsidRPr="00A52D2F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Gage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B1689B2" w14:textId="23E614AB" w:rsidR="00A225AE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Fleming – W</w:t>
            </w:r>
          </w:p>
          <w:p w14:paraId="69EFCC69" w14:textId="18412EC2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Warden – W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B35D6F9" w14:textId="1E49B22A" w:rsidR="00A225AE" w:rsidRDefault="00B8384C" w:rsidP="00A22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Batten - P</w:t>
            </w:r>
          </w:p>
          <w:p w14:paraId="202544BC" w14:textId="1D212D3C" w:rsidR="00A225AE" w:rsidRPr="0060116F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Walker –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78B28A7" w14:textId="77777777" w:rsidR="00A225AE" w:rsidRDefault="00A225AE" w:rsidP="00A225AE">
            <w:pPr>
              <w:rPr>
                <w:rFonts w:ascii="Arial" w:hAnsi="Arial" w:cs="Arial"/>
              </w:rPr>
            </w:pPr>
            <w:r w:rsidRPr="002A62D7">
              <w:rPr>
                <w:rFonts w:ascii="Arial" w:hAnsi="Arial" w:cs="Arial"/>
              </w:rPr>
              <w:t xml:space="preserve">Norah Tattersall </w:t>
            </w:r>
            <w:r>
              <w:rPr>
                <w:rFonts w:ascii="Arial" w:hAnsi="Arial" w:cs="Arial"/>
              </w:rPr>
              <w:t>–</w:t>
            </w:r>
            <w:r w:rsidRPr="002A62D7">
              <w:rPr>
                <w:rFonts w:ascii="Arial" w:hAnsi="Arial" w:cs="Arial"/>
              </w:rPr>
              <w:t xml:space="preserve"> S</w:t>
            </w:r>
          </w:p>
          <w:p w14:paraId="50CAA6CE" w14:textId="536C7D20" w:rsidR="00A225AE" w:rsidRPr="00055DE4" w:rsidRDefault="00A225AE" w:rsidP="00A22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John W </w:t>
            </w:r>
            <w:proofErr w:type="spellStart"/>
            <w:r w:rsidR="003E08EB">
              <w:rPr>
                <w:rFonts w:ascii="Arial" w:hAnsi="Arial" w:cs="Arial"/>
              </w:rPr>
              <w:t>alker</w:t>
            </w:r>
            <w:proofErr w:type="spellEnd"/>
            <w:r>
              <w:rPr>
                <w:rFonts w:ascii="Arial" w:hAnsi="Arial" w:cs="Arial"/>
              </w:rPr>
              <w:t>– C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C92D190" w14:textId="26C236C1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Terry Perry</w:t>
            </w:r>
          </w:p>
        </w:tc>
      </w:tr>
      <w:tr w:rsidR="00A225AE" w:rsidRPr="0054519C" w14:paraId="370633AC" w14:textId="6B538F7D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16814D13" w14:textId="3B04D6A1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9768D8B" w14:textId="79453F32" w:rsidR="00A225AE" w:rsidRPr="00491600" w:rsidRDefault="00A225AE" w:rsidP="00A22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9585F0D" w14:textId="37221B0E" w:rsidR="00A225AE" w:rsidRDefault="00F2554F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Bourne – W</w:t>
            </w:r>
          </w:p>
          <w:p w14:paraId="3025A478" w14:textId="2F94222C" w:rsidR="00F2554F" w:rsidRPr="00F2554F" w:rsidRDefault="00F2554F" w:rsidP="00A225AE">
            <w:pPr>
              <w:rPr>
                <w:rFonts w:ascii="Arial" w:hAnsi="Arial" w:cs="Arial"/>
              </w:rPr>
            </w:pPr>
            <w:r w:rsidRPr="00F2554F">
              <w:rPr>
                <w:rFonts w:ascii="Arial" w:hAnsi="Arial" w:cs="Arial"/>
              </w:rPr>
              <w:t>Marguerite Page -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A24163C" w14:textId="76776A07" w:rsidR="00A225AE" w:rsidRDefault="00F2554F" w:rsidP="00A225AE">
            <w:pPr>
              <w:rPr>
                <w:rFonts w:ascii="Arial" w:hAnsi="Arial" w:cs="Arial"/>
                <w:sz w:val="18"/>
                <w:szCs w:val="18"/>
              </w:rPr>
            </w:pPr>
            <w:r w:rsidRPr="00F2554F">
              <w:rPr>
                <w:rFonts w:ascii="Arial" w:hAnsi="Arial" w:cs="Arial"/>
                <w:sz w:val="18"/>
                <w:szCs w:val="18"/>
              </w:rPr>
              <w:t xml:space="preserve">Marguerite Page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2554F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  <w:p w14:paraId="79CD78CF" w14:textId="3B382CE8" w:rsidR="00F2554F" w:rsidRPr="00F2554F" w:rsidRDefault="00F2554F" w:rsidP="00A225AE">
            <w:pPr>
              <w:rPr>
                <w:rFonts w:ascii="Arial" w:hAnsi="Arial" w:cs="Arial"/>
              </w:rPr>
            </w:pPr>
            <w:r w:rsidRPr="00F2554F">
              <w:rPr>
                <w:rFonts w:ascii="Arial" w:hAnsi="Arial" w:cs="Arial"/>
              </w:rPr>
              <w:t>Elizabeth Cooper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B990AC3" w14:textId="77777777" w:rsidR="00A225AE" w:rsidRDefault="00A225AE" w:rsidP="00A22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Beverley Burgess – S</w:t>
            </w:r>
          </w:p>
          <w:p w14:paraId="5AA086EC" w14:textId="093E96F0" w:rsidR="00A225AE" w:rsidRPr="00290F2A" w:rsidRDefault="00A225AE" w:rsidP="00A22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 Britt – C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A7CF66B" w14:textId="03BB6202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Hawtin</w:t>
            </w:r>
          </w:p>
        </w:tc>
      </w:tr>
      <w:tr w:rsidR="00A225AE" w:rsidRPr="0054519C" w14:paraId="652C4A9A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03F92E4C" w14:textId="16019144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971C0CD" w14:textId="2D3ADDC9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C342D0F" w14:textId="7A3DF544" w:rsidR="00A225AE" w:rsidRDefault="00F2554F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 Kiesa – W</w:t>
            </w:r>
          </w:p>
          <w:p w14:paraId="61DE0BD9" w14:textId="79A8F71F" w:rsidR="00F2554F" w:rsidRPr="00491600" w:rsidRDefault="00F2554F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Gage – W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ACB81D4" w14:textId="0409CDC9" w:rsidR="00A225AE" w:rsidRDefault="00F2554F" w:rsidP="00A22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Carl – P</w:t>
            </w:r>
          </w:p>
          <w:p w14:paraId="360A879B" w14:textId="60E3E640" w:rsidR="00F2554F" w:rsidRPr="005A4235" w:rsidRDefault="00F2554F" w:rsidP="00A22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Kiesa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1311C3A" w14:textId="77777777" w:rsidR="00A225AE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2A62D7">
              <w:rPr>
                <w:rFonts w:ascii="Arial" w:hAnsi="Arial" w:cs="Arial"/>
                <w:sz w:val="22"/>
                <w:szCs w:val="22"/>
              </w:rPr>
              <w:t>Ruth Carl</w:t>
            </w:r>
          </w:p>
          <w:p w14:paraId="1414A8E7" w14:textId="77777777" w:rsidR="00A225AE" w:rsidRPr="00055DE4" w:rsidRDefault="00A225AE" w:rsidP="00A225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5DE4">
              <w:rPr>
                <w:rFonts w:ascii="Arial" w:hAnsi="Arial" w:cs="Arial"/>
                <w:sz w:val="16"/>
                <w:szCs w:val="16"/>
              </w:rPr>
              <w:t>Chinyanta</w:t>
            </w:r>
            <w:proofErr w:type="spellEnd"/>
            <w:r w:rsidRPr="00055D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5DE4">
              <w:rPr>
                <w:rFonts w:ascii="Arial" w:hAnsi="Arial" w:cs="Arial"/>
                <w:sz w:val="16"/>
                <w:szCs w:val="16"/>
              </w:rPr>
              <w:t>Nkonkomalimba</w:t>
            </w:r>
            <w:proofErr w:type="spellEnd"/>
            <w:r w:rsidRPr="00055DE4">
              <w:rPr>
                <w:rFonts w:ascii="Arial" w:hAnsi="Arial" w:cs="Arial"/>
                <w:sz w:val="16"/>
                <w:szCs w:val="16"/>
              </w:rPr>
              <w:t xml:space="preserve"> - C</w:t>
            </w:r>
          </w:p>
          <w:p w14:paraId="77A0527F" w14:textId="77777777" w:rsidR="00A225AE" w:rsidRPr="002A62D7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12644" w14:textId="1E9E40D9" w:rsidR="00A225AE" w:rsidRPr="00F13EAF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7305B54" w14:textId="46AB9CAD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Terry Perry</w:t>
            </w:r>
          </w:p>
        </w:tc>
      </w:tr>
      <w:tr w:rsidR="00A225AE" w:rsidRPr="0054519C" w14:paraId="32295656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42E0A115" w14:textId="02B0C989" w:rsidR="00A225AE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E9072BA" w14:textId="31FB14A3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407B67D" w14:textId="793685A5" w:rsidR="00A225AE" w:rsidRDefault="00F2554F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Roni Crawford – W</w:t>
            </w:r>
          </w:p>
          <w:p w14:paraId="468E2A14" w14:textId="2A6F8656" w:rsidR="00F2554F" w:rsidRPr="0054519C" w:rsidRDefault="00F2554F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May –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366275E" w14:textId="6127BC95" w:rsidR="00A225AE" w:rsidRDefault="00F2554F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Cooke – P</w:t>
            </w:r>
          </w:p>
          <w:p w14:paraId="56F1194E" w14:textId="0BCEA268" w:rsidR="00F2554F" w:rsidRPr="00F2554F" w:rsidRDefault="00F2554F" w:rsidP="00A225AE">
            <w:pPr>
              <w:rPr>
                <w:rFonts w:ascii="Arial" w:hAnsi="Arial" w:cs="Arial"/>
              </w:rPr>
            </w:pPr>
            <w:r w:rsidRPr="00F2554F">
              <w:rPr>
                <w:rFonts w:ascii="Arial" w:hAnsi="Arial" w:cs="Arial"/>
              </w:rPr>
              <w:t>Barbara Batten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C89D543" w14:textId="77777777" w:rsidR="00A225AE" w:rsidRPr="003E08EB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3E08EB">
              <w:rPr>
                <w:rFonts w:ascii="Arial" w:hAnsi="Arial" w:cs="Arial"/>
                <w:sz w:val="22"/>
                <w:szCs w:val="22"/>
              </w:rPr>
              <w:t>Linda Cooke – S</w:t>
            </w:r>
          </w:p>
          <w:p w14:paraId="7A64AF95" w14:textId="2EC74063" w:rsidR="00A225AE" w:rsidRPr="003E08EB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3E08EB">
              <w:rPr>
                <w:rFonts w:ascii="Arial" w:hAnsi="Arial" w:cs="Arial"/>
                <w:sz w:val="22"/>
                <w:szCs w:val="22"/>
              </w:rPr>
              <w:t xml:space="preserve">Crucifer </w:t>
            </w:r>
            <w:proofErr w:type="gramStart"/>
            <w:r w:rsidRPr="003E08EB">
              <w:rPr>
                <w:rFonts w:ascii="Arial" w:hAnsi="Arial" w:cs="Arial"/>
                <w:sz w:val="22"/>
                <w:szCs w:val="22"/>
              </w:rPr>
              <w:t>- ?</w:t>
            </w:r>
            <w:proofErr w:type="gramEnd"/>
          </w:p>
        </w:tc>
        <w:tc>
          <w:tcPr>
            <w:tcW w:w="1789" w:type="dxa"/>
            <w:shd w:val="clear" w:color="auto" w:fill="auto"/>
            <w:vAlign w:val="center"/>
          </w:tcPr>
          <w:p w14:paraId="03B0D6B3" w14:textId="40A66A4C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Hawtin</w:t>
            </w:r>
          </w:p>
        </w:tc>
      </w:tr>
      <w:tr w:rsidR="00A225AE" w:rsidRPr="0054519C" w14:paraId="6741266D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6C2A360E" w14:textId="06082753" w:rsidR="00A225AE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0116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A68986B" w14:textId="239DD6C6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Britt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91A626D" w14:textId="47FC1CC6" w:rsidR="00A225AE" w:rsidRDefault="00F2554F" w:rsidP="00A225AE">
            <w:pPr>
              <w:rPr>
                <w:rFonts w:ascii="Arial" w:hAnsi="Arial" w:cs="Arial"/>
              </w:rPr>
            </w:pPr>
            <w:r w:rsidRPr="00F2554F">
              <w:rPr>
                <w:rFonts w:ascii="Arial" w:hAnsi="Arial" w:cs="Arial"/>
              </w:rPr>
              <w:t xml:space="preserve">Maureen </w:t>
            </w:r>
            <w:proofErr w:type="spellStart"/>
            <w:r w:rsidRPr="00F2554F">
              <w:rPr>
                <w:rFonts w:ascii="Arial" w:hAnsi="Arial" w:cs="Arial"/>
              </w:rPr>
              <w:t>Bellett</w:t>
            </w:r>
            <w:proofErr w:type="spellEnd"/>
            <w:r w:rsidRPr="00F2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F2554F">
              <w:rPr>
                <w:rFonts w:ascii="Arial" w:hAnsi="Arial" w:cs="Arial"/>
              </w:rPr>
              <w:t xml:space="preserve"> W</w:t>
            </w:r>
          </w:p>
          <w:p w14:paraId="09AC18EA" w14:textId="4B36C6E0" w:rsidR="00F2554F" w:rsidRPr="00F2554F" w:rsidRDefault="00F2554F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F2554F">
              <w:rPr>
                <w:rFonts w:ascii="Arial" w:hAnsi="Arial" w:cs="Arial"/>
                <w:sz w:val="22"/>
                <w:szCs w:val="22"/>
              </w:rPr>
              <w:t>John Warden -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A448CE5" w14:textId="5B0C17B0" w:rsidR="004724F3" w:rsidRPr="00B8384C" w:rsidRDefault="00B8384C" w:rsidP="00A225AE">
            <w:pPr>
              <w:rPr>
                <w:rFonts w:ascii="Arial" w:hAnsi="Arial" w:cs="Arial"/>
              </w:rPr>
            </w:pPr>
            <w:r w:rsidRPr="00B8384C">
              <w:rPr>
                <w:rFonts w:ascii="Arial" w:hAnsi="Arial" w:cs="Arial"/>
                <w:sz w:val="16"/>
                <w:szCs w:val="16"/>
              </w:rPr>
              <w:t>Rev. Lizzie Hood -</w:t>
            </w:r>
            <w:r w:rsidRPr="00B838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724F3" w:rsidRPr="00B8384C">
              <w:rPr>
                <w:rFonts w:ascii="Arial" w:hAnsi="Arial" w:cs="Arial"/>
                <w:sz w:val="18"/>
                <w:szCs w:val="18"/>
              </w:rPr>
              <w:t>Beverley Burgess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C580E95" w14:textId="77777777" w:rsidR="00A225AE" w:rsidRDefault="00A225AE" w:rsidP="00A225AE">
            <w:pPr>
              <w:rPr>
                <w:rFonts w:ascii="Arial" w:hAnsi="Arial" w:cs="Arial"/>
              </w:rPr>
            </w:pPr>
            <w:r w:rsidRPr="002A62D7">
              <w:rPr>
                <w:rFonts w:ascii="Arial" w:hAnsi="Arial" w:cs="Arial"/>
              </w:rPr>
              <w:t xml:space="preserve">Norah Tattersall </w:t>
            </w:r>
            <w:r>
              <w:rPr>
                <w:rFonts w:ascii="Arial" w:hAnsi="Arial" w:cs="Arial"/>
              </w:rPr>
              <w:t>–</w:t>
            </w:r>
            <w:r w:rsidRPr="002A62D7">
              <w:rPr>
                <w:rFonts w:ascii="Arial" w:hAnsi="Arial" w:cs="Arial"/>
              </w:rPr>
              <w:t xml:space="preserve"> S</w:t>
            </w:r>
          </w:p>
          <w:p w14:paraId="22DDF666" w14:textId="00C68A2F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John W </w:t>
            </w:r>
            <w:proofErr w:type="spellStart"/>
            <w:r w:rsidR="003E08EB">
              <w:rPr>
                <w:rFonts w:ascii="Arial" w:hAnsi="Arial" w:cs="Arial"/>
              </w:rPr>
              <w:t>alker</w:t>
            </w:r>
            <w:proofErr w:type="spellEnd"/>
            <w:r>
              <w:rPr>
                <w:rFonts w:ascii="Arial" w:hAnsi="Arial" w:cs="Arial"/>
              </w:rPr>
              <w:t>– C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8426C4A" w14:textId="6A901C7E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Terry Perry</w:t>
            </w:r>
          </w:p>
        </w:tc>
      </w:tr>
      <w:tr w:rsidR="00A225AE" w:rsidRPr="0054519C" w14:paraId="763CF8A9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0E6E9878" w14:textId="0CA2BE29" w:rsidR="00A225AE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60116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3DBDC0E" w14:textId="08536D89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AD7BF33" w14:textId="4F057494" w:rsidR="00A225AE" w:rsidRDefault="004724F3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</w:t>
            </w:r>
            <w:r w:rsidR="009B5520">
              <w:rPr>
                <w:rFonts w:ascii="Arial" w:hAnsi="Arial" w:cs="Arial"/>
                <w:sz w:val="22"/>
                <w:szCs w:val="22"/>
              </w:rPr>
              <w:t>orah</w:t>
            </w:r>
            <w:r>
              <w:rPr>
                <w:rFonts w:ascii="Arial" w:hAnsi="Arial" w:cs="Arial"/>
                <w:sz w:val="22"/>
                <w:szCs w:val="22"/>
              </w:rPr>
              <w:t xml:space="preserve"> Dix – W</w:t>
            </w:r>
          </w:p>
          <w:p w14:paraId="6495EDB9" w14:textId="25C91503" w:rsidR="004724F3" w:rsidRPr="004724F3" w:rsidRDefault="004724F3" w:rsidP="00A225AE">
            <w:pPr>
              <w:rPr>
                <w:rFonts w:ascii="Arial" w:hAnsi="Arial" w:cs="Arial"/>
              </w:rPr>
            </w:pPr>
            <w:r w:rsidRPr="004724F3">
              <w:rPr>
                <w:rFonts w:ascii="Arial" w:hAnsi="Arial" w:cs="Arial"/>
              </w:rPr>
              <w:t>Marguerite Page -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30C51DE" w14:textId="3381760C" w:rsidR="00A225AE" w:rsidRDefault="004724F3" w:rsidP="00A225AE">
            <w:pPr>
              <w:rPr>
                <w:rFonts w:ascii="Arial" w:hAnsi="Arial" w:cs="Arial"/>
                <w:sz w:val="18"/>
                <w:szCs w:val="18"/>
              </w:rPr>
            </w:pPr>
            <w:r w:rsidRPr="004724F3">
              <w:rPr>
                <w:rFonts w:ascii="Arial" w:hAnsi="Arial" w:cs="Arial"/>
                <w:sz w:val="18"/>
                <w:szCs w:val="18"/>
              </w:rPr>
              <w:t xml:space="preserve">Marguerite Page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4724F3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  <w:p w14:paraId="66CDB243" w14:textId="3E835E68" w:rsidR="004724F3" w:rsidRPr="004724F3" w:rsidRDefault="004724F3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4724F3">
              <w:rPr>
                <w:rFonts w:ascii="Arial" w:hAnsi="Arial" w:cs="Arial"/>
                <w:sz w:val="22"/>
                <w:szCs w:val="22"/>
              </w:rPr>
              <w:t>Tim Bourne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FB6D119" w14:textId="77777777" w:rsidR="00A225AE" w:rsidRDefault="00A225AE" w:rsidP="00A22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Beverley Burgess – S</w:t>
            </w:r>
          </w:p>
          <w:p w14:paraId="7C3CAF4B" w14:textId="0380A34C" w:rsidR="00A225AE" w:rsidRPr="008750F3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8750F3">
              <w:rPr>
                <w:rFonts w:ascii="Arial" w:hAnsi="Arial" w:cs="Arial"/>
                <w:sz w:val="22"/>
                <w:szCs w:val="22"/>
              </w:rPr>
              <w:t>James Britt – C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F1DD339" w14:textId="35A20A01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Hawtin</w:t>
            </w:r>
          </w:p>
        </w:tc>
      </w:tr>
      <w:tr w:rsidR="00A225AE" w:rsidRPr="0054519C" w14:paraId="5944F169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6F36F2C6" w14:textId="0B3D1A39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proofErr w:type="gramStart"/>
            <w:r w:rsidRPr="00A225A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 March</w:t>
            </w:r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14:paraId="2A0C874C" w14:textId="039DDCB7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528F1E7" w14:textId="02A1F8EA" w:rsidR="00A225AE" w:rsidRDefault="004724F3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Fleming – W</w:t>
            </w:r>
          </w:p>
          <w:p w14:paraId="34FD1C02" w14:textId="28C551E9" w:rsidR="004724F3" w:rsidRPr="0054519C" w:rsidRDefault="004724F3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Gage -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BA022B8" w14:textId="2C494C13" w:rsidR="00A225AE" w:rsidRDefault="004724F3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Ruth Carl – P</w:t>
            </w:r>
          </w:p>
          <w:p w14:paraId="2F0CF5F7" w14:textId="4C54FD38" w:rsidR="004724F3" w:rsidRPr="0054519C" w:rsidRDefault="004724F3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Tattersall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9054DB5" w14:textId="77777777" w:rsidR="00A225AE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2A62D7">
              <w:rPr>
                <w:rFonts w:ascii="Arial" w:hAnsi="Arial" w:cs="Arial"/>
                <w:sz w:val="22"/>
                <w:szCs w:val="22"/>
              </w:rPr>
              <w:t>Ruth Carl</w:t>
            </w:r>
          </w:p>
          <w:p w14:paraId="5B83144F" w14:textId="77777777" w:rsidR="00A225AE" w:rsidRPr="00055DE4" w:rsidRDefault="00A225AE" w:rsidP="00A225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5DE4">
              <w:rPr>
                <w:rFonts w:ascii="Arial" w:hAnsi="Arial" w:cs="Arial"/>
                <w:sz w:val="16"/>
                <w:szCs w:val="16"/>
              </w:rPr>
              <w:t>Chinyanta</w:t>
            </w:r>
            <w:proofErr w:type="spellEnd"/>
            <w:r w:rsidRPr="00055D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5DE4">
              <w:rPr>
                <w:rFonts w:ascii="Arial" w:hAnsi="Arial" w:cs="Arial"/>
                <w:sz w:val="16"/>
                <w:szCs w:val="16"/>
              </w:rPr>
              <w:t>Nkonkomalimba</w:t>
            </w:r>
            <w:proofErr w:type="spellEnd"/>
            <w:r w:rsidRPr="00055DE4">
              <w:rPr>
                <w:rFonts w:ascii="Arial" w:hAnsi="Arial" w:cs="Arial"/>
                <w:sz w:val="16"/>
                <w:szCs w:val="16"/>
              </w:rPr>
              <w:t xml:space="preserve"> - C</w:t>
            </w:r>
          </w:p>
          <w:p w14:paraId="4EAF08C5" w14:textId="77777777" w:rsidR="00A225AE" w:rsidRPr="002A62D7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4DD73" w14:textId="242778D4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E06E326" w14:textId="2466A859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Terry Perry</w:t>
            </w:r>
          </w:p>
        </w:tc>
      </w:tr>
      <w:tr w:rsidR="00A225AE" w:rsidRPr="0054519C" w14:paraId="3237A0C3" w14:textId="77777777" w:rsidTr="00B0259F">
        <w:trPr>
          <w:trHeight w:hRule="exact" w:val="851"/>
        </w:trPr>
        <w:tc>
          <w:tcPr>
            <w:tcW w:w="1392" w:type="dxa"/>
            <w:shd w:val="clear" w:color="auto" w:fill="auto"/>
          </w:tcPr>
          <w:p w14:paraId="2892844F" w14:textId="550B0CD2" w:rsidR="00A225AE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D344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7EAA48A" w14:textId="5A2917F2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9F67B4F" w14:textId="48B81A8B" w:rsidR="00A225AE" w:rsidRDefault="004724F3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 Kiesa – W</w:t>
            </w:r>
          </w:p>
          <w:p w14:paraId="1FB713CF" w14:textId="281CFB6C" w:rsidR="004724F3" w:rsidRPr="0054519C" w:rsidRDefault="004724F3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May – 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F8AF065" w14:textId="1389E89D" w:rsidR="00A225AE" w:rsidRPr="00B8384C" w:rsidRDefault="004724F3" w:rsidP="00A225AE">
            <w:pPr>
              <w:rPr>
                <w:rFonts w:ascii="Arial" w:hAnsi="Arial" w:cs="Arial"/>
                <w:sz w:val="18"/>
                <w:szCs w:val="18"/>
              </w:rPr>
            </w:pPr>
            <w:r w:rsidRPr="00B8384C">
              <w:rPr>
                <w:rFonts w:ascii="Arial" w:hAnsi="Arial" w:cs="Arial"/>
                <w:sz w:val="18"/>
                <w:szCs w:val="18"/>
              </w:rPr>
              <w:t>Frances Lawson – P</w:t>
            </w:r>
          </w:p>
          <w:p w14:paraId="4D7F9F3A" w14:textId="7DF09F96" w:rsidR="004724F3" w:rsidRPr="004724F3" w:rsidRDefault="004724F3" w:rsidP="00A22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Gouch - 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BF040E3" w14:textId="77777777" w:rsidR="00A225AE" w:rsidRPr="003E08EB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3E08EB">
              <w:rPr>
                <w:rFonts w:ascii="Arial" w:hAnsi="Arial" w:cs="Arial"/>
                <w:sz w:val="22"/>
                <w:szCs w:val="22"/>
              </w:rPr>
              <w:t>Linda Cooke – S</w:t>
            </w:r>
          </w:p>
          <w:p w14:paraId="340C424C" w14:textId="3AF61DB4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 w:rsidRPr="003E08EB">
              <w:rPr>
                <w:rFonts w:ascii="Arial" w:hAnsi="Arial" w:cs="Arial"/>
                <w:sz w:val="22"/>
                <w:szCs w:val="22"/>
              </w:rPr>
              <w:t xml:space="preserve">Crucifer </w:t>
            </w:r>
            <w:proofErr w:type="gramStart"/>
            <w:r w:rsidRPr="003E08EB">
              <w:rPr>
                <w:rFonts w:ascii="Arial" w:hAnsi="Arial" w:cs="Arial"/>
                <w:sz w:val="22"/>
                <w:szCs w:val="22"/>
              </w:rPr>
              <w:t>- ?</w:t>
            </w:r>
            <w:proofErr w:type="gramEnd"/>
          </w:p>
        </w:tc>
        <w:tc>
          <w:tcPr>
            <w:tcW w:w="1789" w:type="dxa"/>
            <w:shd w:val="clear" w:color="auto" w:fill="auto"/>
            <w:vAlign w:val="center"/>
          </w:tcPr>
          <w:p w14:paraId="5558295C" w14:textId="11552BF6" w:rsidR="00A225AE" w:rsidRPr="0054519C" w:rsidRDefault="00A225AE" w:rsidP="00A22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Hawtin</w:t>
            </w:r>
          </w:p>
        </w:tc>
      </w:tr>
    </w:tbl>
    <w:p w14:paraId="4736F257" w14:textId="77777777" w:rsidR="00DA1AEA" w:rsidRPr="0054519C" w:rsidRDefault="00DA1AEA" w:rsidP="00E84566">
      <w:pPr>
        <w:pStyle w:val="BodyText"/>
        <w:rPr>
          <w:rFonts w:ascii="Arial" w:hAnsi="Arial" w:cs="Arial"/>
          <w:sz w:val="22"/>
          <w:szCs w:val="22"/>
        </w:rPr>
      </w:pPr>
    </w:p>
    <w:p w14:paraId="21FBCE6C" w14:textId="77777777" w:rsidR="00A66AB3" w:rsidRDefault="00A66AB3" w:rsidP="00A66A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unable to serve or read on the day listed, please arrange a replacement.  This is particularly important if you are reading – awkward silences occur when no-one comes up to the lectern.  If you have any queries or problems regarding this rota, then let me know.</w:t>
      </w:r>
    </w:p>
    <w:p w14:paraId="542ABE67" w14:textId="77777777" w:rsidR="00A66AB3" w:rsidRDefault="00A66AB3" w:rsidP="00A66A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 </w:t>
      </w:r>
    </w:p>
    <w:p w14:paraId="06D765F7" w14:textId="77777777" w:rsidR="00A66AB3" w:rsidRDefault="00A66AB3" w:rsidP="00A66A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the end of the service, when you assemble in the Trinity Room, would one of the Chalice Assistants/Servers be ready to accept the Vicar’s robe and hang it in the Vestry.  </w:t>
      </w:r>
    </w:p>
    <w:p w14:paraId="106F6177" w14:textId="77777777" w:rsidR="00A66AB3" w:rsidRDefault="00A66AB3" w:rsidP="00A66A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BFAD691" w14:textId="77777777" w:rsidR="00A66AB3" w:rsidRDefault="00A66AB3" w:rsidP="00A66A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would you write any changes on the Notice Board in the Alban Room.  </w:t>
      </w:r>
    </w:p>
    <w:p w14:paraId="01064555" w14:textId="77777777" w:rsidR="00A66AB3" w:rsidRDefault="00A66AB3" w:rsidP="00A66A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Don’t forget to let Norma know as she is responsible for the weekly bulletin. Thank you.    </w:t>
      </w:r>
      <w:r>
        <w:rPr>
          <w:rFonts w:ascii="Arial" w:hAnsi="Arial" w:cs="Arial"/>
          <w:i/>
          <w:iCs/>
          <w:color w:val="000000"/>
        </w:rPr>
        <w:t>Sarah Kiesa</w:t>
      </w:r>
    </w:p>
    <w:p w14:paraId="689E7A62" w14:textId="77777777" w:rsidR="00A66AB3" w:rsidRDefault="00A66AB3" w:rsidP="00A66AB3">
      <w:pPr>
        <w:rPr>
          <w:rFonts w:ascii="Arial" w:hAnsi="Arial" w:cs="Arial"/>
          <w:color w:val="000000"/>
        </w:rPr>
      </w:pPr>
    </w:p>
    <w:p w14:paraId="22C9FDC3" w14:textId="77777777" w:rsidR="00E84566" w:rsidRPr="00FE023A" w:rsidRDefault="00FB6FBB" w:rsidP="00FB6FBB">
      <w:pPr>
        <w:tabs>
          <w:tab w:val="left" w:pos="4605"/>
        </w:tabs>
        <w:rPr>
          <w:rFonts w:ascii="Arial" w:hAnsi="Arial" w:cs="Arial"/>
          <w:sz w:val="22"/>
          <w:szCs w:val="22"/>
        </w:rPr>
      </w:pPr>
      <w:r w:rsidRPr="00FE023A">
        <w:rPr>
          <w:rFonts w:ascii="Arial" w:hAnsi="Arial" w:cs="Arial"/>
          <w:sz w:val="22"/>
          <w:szCs w:val="22"/>
        </w:rPr>
        <w:tab/>
      </w:r>
    </w:p>
    <w:p w14:paraId="3A18DFF5" w14:textId="77777777" w:rsidR="00FB6FBB" w:rsidRDefault="00FB6FBB" w:rsidP="00FB6FBB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p w14:paraId="675483BB" w14:textId="77777777" w:rsidR="00087361" w:rsidRPr="00FE023A" w:rsidRDefault="00087361" w:rsidP="00FB6FBB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p w14:paraId="304E92F2" w14:textId="77777777" w:rsidR="00FB6FBB" w:rsidRPr="00FE023A" w:rsidRDefault="00FB6FBB" w:rsidP="00FB6FBB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3402"/>
        <w:gridCol w:w="1640"/>
      </w:tblGrid>
      <w:tr w:rsidR="00F03552" w:rsidRPr="00FE023A" w14:paraId="0BFF9722" w14:textId="77777777" w:rsidTr="00274E3B">
        <w:trPr>
          <w:trHeight w:val="50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51682AF9" w14:textId="77777777" w:rsidR="00F03552" w:rsidRPr="00FE023A" w:rsidRDefault="00F03552" w:rsidP="002660DE">
            <w:pPr>
              <w:pStyle w:val="Heading3"/>
              <w:rPr>
                <w:sz w:val="22"/>
                <w:szCs w:val="22"/>
              </w:rPr>
            </w:pPr>
            <w:r w:rsidRPr="00FE023A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2445833A" w14:textId="77777777" w:rsidR="00F03552" w:rsidRPr="00FE023A" w:rsidRDefault="00F03552" w:rsidP="002660DE">
            <w:pPr>
              <w:rPr>
                <w:b/>
                <w:sz w:val="22"/>
                <w:szCs w:val="22"/>
              </w:rPr>
            </w:pPr>
            <w:r w:rsidRPr="00FE023A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19C809B6" w14:textId="77777777" w:rsidR="00F03552" w:rsidRPr="00FE023A" w:rsidRDefault="00F03552" w:rsidP="002660DE">
            <w:pPr>
              <w:pStyle w:val="Heading3"/>
              <w:rPr>
                <w:sz w:val="22"/>
                <w:szCs w:val="22"/>
              </w:rPr>
            </w:pPr>
            <w:r w:rsidRPr="00FE023A">
              <w:rPr>
                <w:sz w:val="22"/>
                <w:szCs w:val="22"/>
              </w:rPr>
              <w:t>Name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2A294317" w14:textId="77777777" w:rsidR="00F03552" w:rsidRPr="00FE023A" w:rsidRDefault="00F03552" w:rsidP="002660DE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FE023A">
              <w:rPr>
                <w:rFonts w:ascii="Century Schoolbook" w:hAnsi="Century Schoolbook" w:cs="Arial"/>
                <w:b/>
                <w:sz w:val="22"/>
                <w:szCs w:val="22"/>
              </w:rPr>
              <w:t>Telephone</w:t>
            </w:r>
          </w:p>
        </w:tc>
      </w:tr>
      <w:tr w:rsidR="00EF4A8E" w:rsidRPr="00FE023A" w14:paraId="4A8AAE5B" w14:textId="77777777" w:rsidTr="00423DA2">
        <w:trPr>
          <w:trHeight w:val="506"/>
        </w:trPr>
        <w:tc>
          <w:tcPr>
            <w:tcW w:w="2802" w:type="dxa"/>
            <w:tcBorders>
              <w:top w:val="nil"/>
            </w:tcBorders>
            <w:vAlign w:val="center"/>
          </w:tcPr>
          <w:p w14:paraId="6755BBA8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5F0D00BC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10E20AEF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Mike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HAWTIN</w:t>
            </w:r>
          </w:p>
        </w:tc>
        <w:tc>
          <w:tcPr>
            <w:tcW w:w="1640" w:type="dxa"/>
            <w:tcBorders>
              <w:top w:val="nil"/>
            </w:tcBorders>
            <w:vAlign w:val="center"/>
          </w:tcPr>
          <w:p w14:paraId="4ACA361C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01442 240548</w:t>
            </w:r>
          </w:p>
        </w:tc>
      </w:tr>
      <w:tr w:rsidR="00EF4A8E" w:rsidRPr="00FE023A" w14:paraId="6CCAB65A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454FBF43" w14:textId="68415208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F693DE4" w14:textId="75375EEB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378116C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Sarah &amp; Roger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KIESA</w:t>
            </w:r>
          </w:p>
        </w:tc>
        <w:tc>
          <w:tcPr>
            <w:tcW w:w="1640" w:type="dxa"/>
            <w:vAlign w:val="center"/>
          </w:tcPr>
          <w:p w14:paraId="50411B8C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023A">
              <w:rPr>
                <w:rFonts w:asciiTheme="minorHAnsi" w:hAnsiTheme="minorHAnsi" w:cs="Arial"/>
                <w:sz w:val="22"/>
                <w:szCs w:val="22"/>
              </w:rPr>
              <w:t>01442 260242</w:t>
            </w:r>
          </w:p>
        </w:tc>
      </w:tr>
      <w:tr w:rsidR="00EF4A8E" w:rsidRPr="00FE023A" w14:paraId="0A9A59A1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37C29B7F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Kare</w:t>
            </w:r>
            <w:r w:rsidR="00444B17"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FE02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BALL</w:t>
            </w:r>
            <w:proofErr w:type="gramEnd"/>
          </w:p>
        </w:tc>
        <w:tc>
          <w:tcPr>
            <w:tcW w:w="1842" w:type="dxa"/>
            <w:vAlign w:val="center"/>
          </w:tcPr>
          <w:p w14:paraId="3FD43A44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01442 249641</w:t>
            </w:r>
          </w:p>
        </w:tc>
        <w:tc>
          <w:tcPr>
            <w:tcW w:w="3402" w:type="dxa"/>
            <w:vAlign w:val="center"/>
          </w:tcPr>
          <w:p w14:paraId="4BCC2875" w14:textId="22A6F43F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238DD9A" w14:textId="5615F00D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3483B9C6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1E394CDA" w14:textId="3671B8A0" w:rsidR="00EF4A8E" w:rsidRPr="00253608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74603D1" w14:textId="1B4EBB3C" w:rsidR="00EF4A8E" w:rsidRPr="006D7F2E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40D1A60" w14:textId="05A15508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5B9D095" w14:textId="1CDA815C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7B0650D6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3C7AAC02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Barbara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BATTEN</w:t>
            </w:r>
          </w:p>
        </w:tc>
        <w:tc>
          <w:tcPr>
            <w:tcW w:w="1842" w:type="dxa"/>
            <w:vAlign w:val="center"/>
          </w:tcPr>
          <w:p w14:paraId="4925A2B7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01442 250593</w:t>
            </w:r>
          </w:p>
        </w:tc>
        <w:tc>
          <w:tcPr>
            <w:tcW w:w="3402" w:type="dxa"/>
            <w:vAlign w:val="center"/>
          </w:tcPr>
          <w:p w14:paraId="43E02617" w14:textId="424F4013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9221182" w14:textId="79F4E056" w:rsidR="00EF4A8E" w:rsidRPr="00EF4A8E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774F7569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3C580CD1" w14:textId="4C90B900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8F07722" w14:textId="2CF4F611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C171895" w14:textId="148ECE0C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D170609" w14:textId="7559E40D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6F003E83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3E583DF2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4D500B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3049BBF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MAY</w:t>
            </w:r>
          </w:p>
        </w:tc>
        <w:tc>
          <w:tcPr>
            <w:tcW w:w="1640" w:type="dxa"/>
            <w:vAlign w:val="center"/>
          </w:tcPr>
          <w:p w14:paraId="42D7E1DA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023A">
              <w:rPr>
                <w:rFonts w:asciiTheme="minorHAnsi" w:hAnsiTheme="minorHAnsi" w:cs="Arial"/>
                <w:sz w:val="22"/>
                <w:szCs w:val="22"/>
              </w:rPr>
              <w:t>01442 269721</w:t>
            </w:r>
          </w:p>
        </w:tc>
      </w:tr>
      <w:tr w:rsidR="00EF4A8E" w:rsidRPr="00FE023A" w14:paraId="230224FB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776B0B04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Tim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BOURNE</w:t>
            </w:r>
          </w:p>
        </w:tc>
        <w:tc>
          <w:tcPr>
            <w:tcW w:w="1842" w:type="dxa"/>
            <w:vAlign w:val="center"/>
          </w:tcPr>
          <w:p w14:paraId="60929A27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01442 267220</w:t>
            </w:r>
          </w:p>
        </w:tc>
        <w:tc>
          <w:tcPr>
            <w:tcW w:w="3402" w:type="dxa"/>
            <w:vAlign w:val="center"/>
          </w:tcPr>
          <w:p w14:paraId="7330B430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Margaret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MAYHEW</w:t>
            </w:r>
          </w:p>
        </w:tc>
        <w:tc>
          <w:tcPr>
            <w:tcW w:w="1640" w:type="dxa"/>
            <w:vAlign w:val="center"/>
          </w:tcPr>
          <w:p w14:paraId="2E7D9677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023A">
              <w:rPr>
                <w:rFonts w:asciiTheme="minorHAnsi" w:hAnsiTheme="minorHAnsi" w:cs="Arial"/>
                <w:sz w:val="22"/>
                <w:szCs w:val="22"/>
              </w:rPr>
              <w:t>01442 254984</w:t>
            </w:r>
          </w:p>
        </w:tc>
      </w:tr>
      <w:tr w:rsidR="00EF4A8E" w:rsidRPr="00FE023A" w14:paraId="3140FE53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24516B2E" w14:textId="67161222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212570D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4A27C8B" w14:textId="35238E90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890ACC7" w14:textId="0AC14FEB" w:rsidR="00EF4A8E" w:rsidRPr="00BC16A7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6A5D3EAF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25697A30" w14:textId="489E21DF" w:rsidR="00EF4A8E" w:rsidRPr="00FE023A" w:rsidRDefault="00EF4A8E" w:rsidP="00EF4A8E">
            <w:pPr>
              <w:pStyle w:val="Heading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815A94" w14:textId="54C29A16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F7CC31F" w14:textId="4E98778E" w:rsidR="00EF4A8E" w:rsidRPr="00FE023A" w:rsidRDefault="00BD0378" w:rsidP="00EF4A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Marguerite </w:t>
            </w:r>
            <w:r w:rsidRPr="00BD0378">
              <w:rPr>
                <w:rFonts w:asciiTheme="minorHAnsi" w:hAnsiTheme="minorHAnsi"/>
                <w:b/>
                <w:bCs/>
                <w:sz w:val="22"/>
                <w:szCs w:val="22"/>
              </w:rPr>
              <w:t>PAGE</w:t>
            </w:r>
          </w:p>
        </w:tc>
        <w:tc>
          <w:tcPr>
            <w:tcW w:w="1640" w:type="dxa"/>
            <w:vAlign w:val="center"/>
          </w:tcPr>
          <w:p w14:paraId="6056508E" w14:textId="1947C6A3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19B9055C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163ABD62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b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Beverley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BURGESS</w:t>
            </w:r>
          </w:p>
        </w:tc>
        <w:tc>
          <w:tcPr>
            <w:tcW w:w="1842" w:type="dxa"/>
            <w:vAlign w:val="center"/>
          </w:tcPr>
          <w:p w14:paraId="66800B1A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01442 398945</w:t>
            </w:r>
          </w:p>
        </w:tc>
        <w:tc>
          <w:tcPr>
            <w:tcW w:w="3402" w:type="dxa"/>
            <w:vAlign w:val="center"/>
          </w:tcPr>
          <w:p w14:paraId="5936CE9E" w14:textId="5AC5C14F" w:rsidR="00EF4A8E" w:rsidRPr="00FE023A" w:rsidRDefault="00EF4A8E" w:rsidP="00EF4A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26A16C00" w14:textId="458357A2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50FF91A1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6A0F473A" w14:textId="3B53F176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72C6DBC" w14:textId="758646B8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E7AB431" w14:textId="63569DA5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45F8F0C" w14:textId="6F95DD45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5BDAE863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7782B842" w14:textId="1E631602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Ruth </w:t>
            </w:r>
            <w:r w:rsidRPr="00FE023A">
              <w:rPr>
                <w:rFonts w:asciiTheme="minorHAnsi" w:hAnsiTheme="minorHAnsi"/>
                <w:b/>
                <w:bCs/>
                <w:sz w:val="22"/>
                <w:szCs w:val="22"/>
              </w:rPr>
              <w:t>CARL</w:t>
            </w:r>
          </w:p>
        </w:tc>
        <w:tc>
          <w:tcPr>
            <w:tcW w:w="1842" w:type="dxa"/>
            <w:vAlign w:val="center"/>
          </w:tcPr>
          <w:p w14:paraId="6CE3B5F5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01442 254630</w:t>
            </w:r>
          </w:p>
        </w:tc>
        <w:tc>
          <w:tcPr>
            <w:tcW w:w="3402" w:type="dxa"/>
            <w:vAlign w:val="center"/>
          </w:tcPr>
          <w:p w14:paraId="76C86D1D" w14:textId="77777777" w:rsidR="00EF4A8E" w:rsidRPr="00FE023A" w:rsidRDefault="00EF4A8E" w:rsidP="00EF4A8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Terry PERRY</w:t>
            </w:r>
          </w:p>
        </w:tc>
        <w:tc>
          <w:tcPr>
            <w:tcW w:w="1640" w:type="dxa"/>
            <w:vAlign w:val="center"/>
          </w:tcPr>
          <w:p w14:paraId="020EEE25" w14:textId="77777777" w:rsidR="00EF4A8E" w:rsidRPr="00C129B6" w:rsidRDefault="00EF4A8E" w:rsidP="00EF4A8E">
            <w:pPr>
              <w:rPr>
                <w:sz w:val="22"/>
                <w:szCs w:val="22"/>
              </w:rPr>
            </w:pPr>
            <w:r>
              <w:br/>
            </w:r>
            <w:r w:rsidRPr="00C129B6">
              <w:rPr>
                <w:sz w:val="22"/>
                <w:szCs w:val="22"/>
              </w:rPr>
              <w:t>07748 555333.</w:t>
            </w:r>
          </w:p>
          <w:p w14:paraId="11D2B79E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0E9058EE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78121373" w14:textId="1D685642" w:rsidR="00EF4A8E" w:rsidRPr="00FE023A" w:rsidRDefault="00F17548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Marguerite  </w:t>
            </w:r>
            <w:r w:rsidRPr="00F17548">
              <w:rPr>
                <w:rFonts w:asciiTheme="minorHAnsi" w:hAnsiTheme="minorHAnsi"/>
                <w:b/>
                <w:bCs/>
                <w:sz w:val="22"/>
                <w:szCs w:val="22"/>
              </w:rPr>
              <w:t>CARPENTER</w:t>
            </w:r>
            <w:proofErr w:type="gramEnd"/>
            <w:r w:rsidRPr="00F17548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D0378">
              <w:rPr>
                <w:rFonts w:asciiTheme="minorHAnsi" w:hAnsiTheme="minorHAnsi"/>
                <w:b/>
                <w:bCs/>
                <w:sz w:val="22"/>
                <w:szCs w:val="22"/>
              </w:rPr>
              <w:t>PAGE</w:t>
            </w:r>
          </w:p>
        </w:tc>
        <w:tc>
          <w:tcPr>
            <w:tcW w:w="1842" w:type="dxa"/>
            <w:vAlign w:val="center"/>
          </w:tcPr>
          <w:p w14:paraId="68811BC9" w14:textId="27B7EA9D" w:rsidR="00EF4A8E" w:rsidRPr="00FE023A" w:rsidRDefault="00F17548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17548">
              <w:rPr>
                <w:rFonts w:asciiTheme="minorHAnsi" w:hAnsiTheme="minorHAnsi" w:cstheme="minorHAnsi"/>
                <w:sz w:val="22"/>
                <w:szCs w:val="22"/>
              </w:rPr>
              <w:t>07968738686</w:t>
            </w:r>
            <w:r>
              <w:rPr>
                <w:rFonts w:ascii="Helvetica" w:hAnsi="Helvetica" w:cs="Helvetica"/>
                <w:sz w:val="24"/>
                <w:szCs w:val="24"/>
              </w:rPr>
              <w:t>. </w:t>
            </w:r>
          </w:p>
        </w:tc>
        <w:tc>
          <w:tcPr>
            <w:tcW w:w="3402" w:type="dxa"/>
            <w:vAlign w:val="center"/>
          </w:tcPr>
          <w:p w14:paraId="3C13D559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Gillian </w:t>
            </w:r>
            <w:r w:rsidRPr="000652C1">
              <w:rPr>
                <w:rFonts w:asciiTheme="minorHAnsi" w:hAnsiTheme="minorHAnsi"/>
                <w:b/>
                <w:sz w:val="22"/>
                <w:szCs w:val="22"/>
              </w:rPr>
              <w:t>REDMAN</w:t>
            </w:r>
          </w:p>
        </w:tc>
        <w:tc>
          <w:tcPr>
            <w:tcW w:w="1640" w:type="dxa"/>
            <w:vAlign w:val="center"/>
          </w:tcPr>
          <w:p w14:paraId="5FEC7D50" w14:textId="77777777" w:rsidR="00EF4A8E" w:rsidRPr="00A82CD1" w:rsidRDefault="00A82CD1" w:rsidP="00EF4A8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CD1">
              <w:rPr>
                <w:rFonts w:asciiTheme="majorHAnsi" w:hAnsiTheme="majorHAnsi" w:cs="Arial"/>
                <w:sz w:val="22"/>
                <w:szCs w:val="22"/>
              </w:rPr>
              <w:t xml:space="preserve">01442 260962  </w:t>
            </w:r>
          </w:p>
        </w:tc>
      </w:tr>
      <w:tr w:rsidR="00EF4A8E" w:rsidRPr="00FE023A" w14:paraId="53420C9C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52B06765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Linda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COOKE</w:t>
            </w:r>
          </w:p>
        </w:tc>
        <w:tc>
          <w:tcPr>
            <w:tcW w:w="1842" w:type="dxa"/>
            <w:vAlign w:val="center"/>
          </w:tcPr>
          <w:p w14:paraId="547B6BBA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01442 266036</w:t>
            </w:r>
          </w:p>
        </w:tc>
        <w:tc>
          <w:tcPr>
            <w:tcW w:w="3402" w:type="dxa"/>
            <w:vAlign w:val="center"/>
          </w:tcPr>
          <w:p w14:paraId="1DE096D7" w14:textId="7C1F4F8E" w:rsidR="00EF4A8E" w:rsidRPr="00FE023A" w:rsidRDefault="00EF4A8E" w:rsidP="00EF4A8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4C076888" w14:textId="3020F9E3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5B0BC698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27EAA965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Miles </w:t>
            </w:r>
            <w:r w:rsidRPr="00A21828">
              <w:rPr>
                <w:rFonts w:asciiTheme="minorHAnsi" w:hAnsiTheme="minorHAnsi"/>
                <w:b/>
                <w:sz w:val="22"/>
                <w:szCs w:val="22"/>
              </w:rPr>
              <w:t>COOKSEY</w:t>
            </w:r>
          </w:p>
        </w:tc>
        <w:tc>
          <w:tcPr>
            <w:tcW w:w="1842" w:type="dxa"/>
            <w:vAlign w:val="center"/>
          </w:tcPr>
          <w:p w14:paraId="707150AB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07720 851291</w:t>
            </w:r>
          </w:p>
        </w:tc>
        <w:tc>
          <w:tcPr>
            <w:tcW w:w="3402" w:type="dxa"/>
            <w:vAlign w:val="center"/>
          </w:tcPr>
          <w:p w14:paraId="54707754" w14:textId="0E5EDC96" w:rsidR="00EF4A8E" w:rsidRPr="00FE023A" w:rsidRDefault="00EF4A8E" w:rsidP="00EF4A8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99EC580" w14:textId="583BEF79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304A5530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6DCEA23D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Elizabeth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COOPER</w:t>
            </w:r>
          </w:p>
        </w:tc>
        <w:tc>
          <w:tcPr>
            <w:tcW w:w="1842" w:type="dxa"/>
            <w:vAlign w:val="center"/>
          </w:tcPr>
          <w:p w14:paraId="2B32E304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01442 394203</w:t>
            </w:r>
          </w:p>
        </w:tc>
        <w:tc>
          <w:tcPr>
            <w:tcW w:w="3402" w:type="dxa"/>
            <w:vAlign w:val="center"/>
          </w:tcPr>
          <w:p w14:paraId="5A3BD6CF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Matt &amp;Norah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TATTERSALL</w:t>
            </w:r>
          </w:p>
        </w:tc>
        <w:tc>
          <w:tcPr>
            <w:tcW w:w="1640" w:type="dxa"/>
            <w:vAlign w:val="center"/>
          </w:tcPr>
          <w:p w14:paraId="44ACB28B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023A">
              <w:rPr>
                <w:rFonts w:asciiTheme="minorHAnsi" w:hAnsiTheme="minorHAnsi" w:cs="Arial"/>
                <w:sz w:val="22"/>
                <w:szCs w:val="22"/>
              </w:rPr>
              <w:t>01923 261211</w:t>
            </w:r>
          </w:p>
        </w:tc>
      </w:tr>
      <w:tr w:rsidR="00EF4A8E" w:rsidRPr="00FE023A" w14:paraId="61B997B0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220806FE" w14:textId="4A2B48D1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5EDB16A" w14:textId="2D9BB995" w:rsidR="00EF4A8E" w:rsidRPr="00253608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ABBEA8E" w14:textId="06AAEB59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6220229" w14:textId="43289362" w:rsidR="00EF4A8E" w:rsidRPr="00EF4A8E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4D94C950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27FD2F01" w14:textId="709837F1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700FAB4" w14:textId="447250F2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B9E8DDA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WALKER</w:t>
            </w:r>
          </w:p>
        </w:tc>
        <w:tc>
          <w:tcPr>
            <w:tcW w:w="1640" w:type="dxa"/>
            <w:vAlign w:val="center"/>
          </w:tcPr>
          <w:p w14:paraId="4CB4C274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023A">
              <w:rPr>
                <w:rFonts w:asciiTheme="minorHAnsi" w:hAnsiTheme="minorHAnsi" w:cs="Arial"/>
                <w:sz w:val="22"/>
                <w:szCs w:val="22"/>
              </w:rPr>
              <w:t>01442 268095</w:t>
            </w:r>
          </w:p>
        </w:tc>
      </w:tr>
      <w:tr w:rsidR="00B7060C" w:rsidRPr="00FE023A" w14:paraId="5DBF880F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7AA12878" w14:textId="1D537030" w:rsidR="00B7060C" w:rsidRPr="00FE023A" w:rsidRDefault="00B7060C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39A8BD1" w14:textId="77777777" w:rsidR="00B7060C" w:rsidRPr="00FE023A" w:rsidRDefault="00B7060C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AF28D18" w14:textId="77777777" w:rsidR="00B7060C" w:rsidRPr="00FE023A" w:rsidRDefault="00B7060C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61BA617" w14:textId="77777777" w:rsidR="00B7060C" w:rsidRPr="00FE023A" w:rsidRDefault="00B7060C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4856303D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5FFBCE7D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 xml:space="preserve">Colin </w:t>
            </w:r>
            <w:r w:rsidRPr="00FE023A">
              <w:rPr>
                <w:rFonts w:asciiTheme="minorHAnsi" w:hAnsiTheme="minorHAnsi"/>
                <w:b/>
                <w:sz w:val="22"/>
                <w:szCs w:val="22"/>
              </w:rPr>
              <w:t>GAGE</w:t>
            </w:r>
          </w:p>
        </w:tc>
        <w:tc>
          <w:tcPr>
            <w:tcW w:w="1842" w:type="dxa"/>
            <w:vAlign w:val="center"/>
          </w:tcPr>
          <w:p w14:paraId="5A2D75BD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  <w:r w:rsidRPr="00FE023A">
              <w:rPr>
                <w:rFonts w:asciiTheme="minorHAnsi" w:hAnsiTheme="minorHAnsi"/>
                <w:sz w:val="22"/>
                <w:szCs w:val="22"/>
              </w:rPr>
              <w:t>01442 246379</w:t>
            </w:r>
          </w:p>
        </w:tc>
        <w:tc>
          <w:tcPr>
            <w:tcW w:w="3402" w:type="dxa"/>
            <w:vAlign w:val="center"/>
          </w:tcPr>
          <w:p w14:paraId="1D0AB5D2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EEDEAD1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5329C33D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2D85659C" w14:textId="1900FDD1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197D627" w14:textId="2503AC98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8FF971E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0554AF7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26805596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0433EF61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7730526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2996362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186ABFA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7160942E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24602513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77B171E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832A77C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A503079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334E6E61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21219D3A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1997EEE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8A74788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646FE26D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A8E" w:rsidRPr="00FE023A" w14:paraId="21D30A92" w14:textId="77777777" w:rsidTr="00423DA2">
        <w:trPr>
          <w:trHeight w:val="506"/>
        </w:trPr>
        <w:tc>
          <w:tcPr>
            <w:tcW w:w="2802" w:type="dxa"/>
            <w:vAlign w:val="center"/>
          </w:tcPr>
          <w:p w14:paraId="62ED3F9A" w14:textId="77777777" w:rsidR="00EF4A8E" w:rsidRPr="00FE023A" w:rsidRDefault="00EF4A8E" w:rsidP="00EF4A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2ADD1E9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15A9EC1" w14:textId="77777777" w:rsidR="00EF4A8E" w:rsidRPr="00FE023A" w:rsidRDefault="00EF4A8E" w:rsidP="00EF4A8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2C89140D" w14:textId="77777777" w:rsidR="00EF4A8E" w:rsidRPr="00FE023A" w:rsidRDefault="00EF4A8E" w:rsidP="00EF4A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494055" w14:textId="77777777" w:rsidR="00E84566" w:rsidRPr="00FE023A" w:rsidRDefault="00E84566" w:rsidP="00E84566">
      <w:pPr>
        <w:pStyle w:val="Heading2"/>
        <w:jc w:val="left"/>
        <w:rPr>
          <w:rFonts w:asciiTheme="minorHAnsi" w:hAnsiTheme="minorHAnsi" w:cs="Arial"/>
          <w:sz w:val="22"/>
          <w:szCs w:val="22"/>
        </w:rPr>
      </w:pPr>
    </w:p>
    <w:p w14:paraId="6D35C6AE" w14:textId="77777777" w:rsidR="008B7921" w:rsidRPr="00FE023A" w:rsidRDefault="008B7921" w:rsidP="00E84566">
      <w:pPr>
        <w:jc w:val="both"/>
        <w:rPr>
          <w:rFonts w:asciiTheme="minorHAnsi" w:hAnsiTheme="minorHAnsi" w:cs="Arial"/>
          <w:sz w:val="22"/>
          <w:szCs w:val="22"/>
        </w:rPr>
      </w:pPr>
    </w:p>
    <w:p w14:paraId="4313FE31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710B76BD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5FD721CD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5B389A1A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57CAF1D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3B56B2F1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081BA55D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7A3A426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4BDD0498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79061D4C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7A9EE3E4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3C99A8A0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6DE6D345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4B43F367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08DDA1A5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398EE7A5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3A598154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16C34BEF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5D44D030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33F39C67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3C3E287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CD616FB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C3C6F08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57C4333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B2AC555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2E12480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3241F514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763CB0C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3A71497A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271C970D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0EDB9D60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1A312293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6A082BCE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568565D6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56A0A113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6B504A0A" w14:textId="77777777" w:rsidR="008B7921" w:rsidRPr="00FE023A" w:rsidRDefault="008B7921" w:rsidP="008B7921">
      <w:pPr>
        <w:rPr>
          <w:rFonts w:asciiTheme="minorHAnsi" w:hAnsiTheme="minorHAnsi" w:cs="Arial"/>
          <w:sz w:val="22"/>
          <w:szCs w:val="22"/>
        </w:rPr>
      </w:pPr>
    </w:p>
    <w:p w14:paraId="0235504E" w14:textId="77777777" w:rsidR="005C62D4" w:rsidRPr="00FE023A" w:rsidRDefault="005C62D4" w:rsidP="008B7921">
      <w:pPr>
        <w:rPr>
          <w:rFonts w:ascii="Century Schoolbook" w:hAnsi="Century Schoolbook" w:cs="Arial"/>
          <w:sz w:val="22"/>
          <w:szCs w:val="22"/>
        </w:rPr>
      </w:pPr>
    </w:p>
    <w:p w14:paraId="52567EC0" w14:textId="77777777" w:rsidR="005C62D4" w:rsidRPr="00FE023A" w:rsidRDefault="005C62D4" w:rsidP="005C62D4">
      <w:pPr>
        <w:rPr>
          <w:rFonts w:ascii="Century Schoolbook" w:hAnsi="Century Schoolbook" w:cs="Arial"/>
          <w:sz w:val="22"/>
          <w:szCs w:val="22"/>
        </w:rPr>
      </w:pPr>
    </w:p>
    <w:p w14:paraId="5B49715B" w14:textId="77777777" w:rsidR="00573293" w:rsidRPr="00FE023A" w:rsidRDefault="00573293" w:rsidP="00573293">
      <w:pPr>
        <w:rPr>
          <w:sz w:val="22"/>
          <w:szCs w:val="22"/>
        </w:rPr>
      </w:pPr>
    </w:p>
    <w:p w14:paraId="2B8E863A" w14:textId="77777777" w:rsidR="005A3F78" w:rsidRPr="00FE023A" w:rsidRDefault="005A3F78" w:rsidP="00573293">
      <w:pPr>
        <w:rPr>
          <w:sz w:val="22"/>
          <w:szCs w:val="22"/>
        </w:rPr>
      </w:pPr>
    </w:p>
    <w:p w14:paraId="15C03491" w14:textId="77777777" w:rsidR="005A3F78" w:rsidRPr="00FE023A" w:rsidRDefault="005A3F78" w:rsidP="00573293">
      <w:pPr>
        <w:rPr>
          <w:sz w:val="22"/>
          <w:szCs w:val="22"/>
        </w:rPr>
      </w:pPr>
    </w:p>
    <w:p w14:paraId="09AD5BD2" w14:textId="77777777" w:rsidR="005A3F78" w:rsidRPr="00FE023A" w:rsidRDefault="005A3F78" w:rsidP="00573293">
      <w:pPr>
        <w:rPr>
          <w:sz w:val="22"/>
          <w:szCs w:val="22"/>
        </w:rPr>
      </w:pPr>
    </w:p>
    <w:p w14:paraId="5AA84328" w14:textId="77777777" w:rsidR="005A3F78" w:rsidRPr="00FE023A" w:rsidRDefault="005A3F78" w:rsidP="00573293">
      <w:pPr>
        <w:rPr>
          <w:sz w:val="22"/>
          <w:szCs w:val="22"/>
        </w:rPr>
      </w:pPr>
    </w:p>
    <w:p w14:paraId="04253465" w14:textId="77777777" w:rsidR="005A3F78" w:rsidRPr="00FE023A" w:rsidRDefault="005A3F78" w:rsidP="00573293">
      <w:pPr>
        <w:rPr>
          <w:sz w:val="22"/>
          <w:szCs w:val="22"/>
        </w:rPr>
      </w:pPr>
    </w:p>
    <w:p w14:paraId="2257B885" w14:textId="77777777" w:rsidR="005A3F78" w:rsidRPr="00FE023A" w:rsidRDefault="005A3F78" w:rsidP="00573293">
      <w:pPr>
        <w:rPr>
          <w:sz w:val="22"/>
          <w:szCs w:val="22"/>
        </w:rPr>
      </w:pPr>
    </w:p>
    <w:sectPr w:rsidR="005A3F78" w:rsidRPr="00FE023A" w:rsidSect="001D2F8A">
      <w:pgSz w:w="12240" w:h="15840" w:code="1"/>
      <w:pgMar w:top="57" w:right="851" w:bottom="11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5831"/>
    <w:multiLevelType w:val="hybridMultilevel"/>
    <w:tmpl w:val="A6569C02"/>
    <w:lvl w:ilvl="0" w:tplc="DBA62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9"/>
    <w:rsid w:val="00002E56"/>
    <w:rsid w:val="000051CE"/>
    <w:rsid w:val="00006DBC"/>
    <w:rsid w:val="00010FD7"/>
    <w:rsid w:val="000119F6"/>
    <w:rsid w:val="00016A91"/>
    <w:rsid w:val="00017ADC"/>
    <w:rsid w:val="00021E2C"/>
    <w:rsid w:val="00023F91"/>
    <w:rsid w:val="000245AD"/>
    <w:rsid w:val="000250BA"/>
    <w:rsid w:val="00026DDE"/>
    <w:rsid w:val="000502A2"/>
    <w:rsid w:val="00051787"/>
    <w:rsid w:val="00051A3D"/>
    <w:rsid w:val="000528B2"/>
    <w:rsid w:val="00053F96"/>
    <w:rsid w:val="00055DE4"/>
    <w:rsid w:val="00056800"/>
    <w:rsid w:val="00057A3B"/>
    <w:rsid w:val="00061954"/>
    <w:rsid w:val="00062026"/>
    <w:rsid w:val="00062190"/>
    <w:rsid w:val="00063805"/>
    <w:rsid w:val="000652C1"/>
    <w:rsid w:val="000715FF"/>
    <w:rsid w:val="0007278F"/>
    <w:rsid w:val="000777CC"/>
    <w:rsid w:val="00084BD6"/>
    <w:rsid w:val="0008636E"/>
    <w:rsid w:val="00087361"/>
    <w:rsid w:val="00087662"/>
    <w:rsid w:val="00093A53"/>
    <w:rsid w:val="00094AB6"/>
    <w:rsid w:val="00095611"/>
    <w:rsid w:val="000960EC"/>
    <w:rsid w:val="0009650C"/>
    <w:rsid w:val="000A0237"/>
    <w:rsid w:val="000A23E4"/>
    <w:rsid w:val="000A2CB2"/>
    <w:rsid w:val="000A5940"/>
    <w:rsid w:val="000A5B27"/>
    <w:rsid w:val="000B018F"/>
    <w:rsid w:val="000B2E4B"/>
    <w:rsid w:val="000B3786"/>
    <w:rsid w:val="000B3AD8"/>
    <w:rsid w:val="000B49E5"/>
    <w:rsid w:val="000B5F26"/>
    <w:rsid w:val="000B6032"/>
    <w:rsid w:val="000C5923"/>
    <w:rsid w:val="000C675B"/>
    <w:rsid w:val="000D6CDB"/>
    <w:rsid w:val="000E5E37"/>
    <w:rsid w:val="000E74CC"/>
    <w:rsid w:val="000F0A3E"/>
    <w:rsid w:val="000F2AC6"/>
    <w:rsid w:val="000F2EFE"/>
    <w:rsid w:val="000F441F"/>
    <w:rsid w:val="00102C08"/>
    <w:rsid w:val="00103EAF"/>
    <w:rsid w:val="00104524"/>
    <w:rsid w:val="00104C74"/>
    <w:rsid w:val="00105B79"/>
    <w:rsid w:val="00110125"/>
    <w:rsid w:val="00120306"/>
    <w:rsid w:val="0012426D"/>
    <w:rsid w:val="001247A1"/>
    <w:rsid w:val="001259F6"/>
    <w:rsid w:val="001270D2"/>
    <w:rsid w:val="0013044F"/>
    <w:rsid w:val="0013089A"/>
    <w:rsid w:val="00133047"/>
    <w:rsid w:val="00133DF9"/>
    <w:rsid w:val="001361EA"/>
    <w:rsid w:val="00142BEC"/>
    <w:rsid w:val="00144437"/>
    <w:rsid w:val="00144B36"/>
    <w:rsid w:val="00151DEC"/>
    <w:rsid w:val="00153474"/>
    <w:rsid w:val="00153532"/>
    <w:rsid w:val="00153CB4"/>
    <w:rsid w:val="001548FF"/>
    <w:rsid w:val="00154BF1"/>
    <w:rsid w:val="00155855"/>
    <w:rsid w:val="001558A8"/>
    <w:rsid w:val="001603FF"/>
    <w:rsid w:val="00161DC0"/>
    <w:rsid w:val="00162E1F"/>
    <w:rsid w:val="0016442B"/>
    <w:rsid w:val="00164556"/>
    <w:rsid w:val="00167E14"/>
    <w:rsid w:val="00170DB8"/>
    <w:rsid w:val="00174069"/>
    <w:rsid w:val="001764BB"/>
    <w:rsid w:val="00177531"/>
    <w:rsid w:val="00177984"/>
    <w:rsid w:val="00182FCB"/>
    <w:rsid w:val="00184B80"/>
    <w:rsid w:val="00185D42"/>
    <w:rsid w:val="00187295"/>
    <w:rsid w:val="0019071B"/>
    <w:rsid w:val="0019739D"/>
    <w:rsid w:val="001A02B1"/>
    <w:rsid w:val="001A0FC2"/>
    <w:rsid w:val="001A1F10"/>
    <w:rsid w:val="001A49E2"/>
    <w:rsid w:val="001A60A8"/>
    <w:rsid w:val="001A6F3E"/>
    <w:rsid w:val="001B19E1"/>
    <w:rsid w:val="001B7B88"/>
    <w:rsid w:val="001C6E4B"/>
    <w:rsid w:val="001C703F"/>
    <w:rsid w:val="001C729C"/>
    <w:rsid w:val="001D0B59"/>
    <w:rsid w:val="001D0F8A"/>
    <w:rsid w:val="001D211B"/>
    <w:rsid w:val="001D2F8A"/>
    <w:rsid w:val="001D3284"/>
    <w:rsid w:val="001D4F32"/>
    <w:rsid w:val="001D504F"/>
    <w:rsid w:val="001E54CE"/>
    <w:rsid w:val="001F0BAF"/>
    <w:rsid w:val="001F2E84"/>
    <w:rsid w:val="00201377"/>
    <w:rsid w:val="00202740"/>
    <w:rsid w:val="00203B1C"/>
    <w:rsid w:val="002057AC"/>
    <w:rsid w:val="002059F2"/>
    <w:rsid w:val="002147DF"/>
    <w:rsid w:val="00215EC2"/>
    <w:rsid w:val="002177EE"/>
    <w:rsid w:val="00222962"/>
    <w:rsid w:val="002329D4"/>
    <w:rsid w:val="002405AC"/>
    <w:rsid w:val="00250AB7"/>
    <w:rsid w:val="0025176E"/>
    <w:rsid w:val="00253608"/>
    <w:rsid w:val="00253D01"/>
    <w:rsid w:val="002543FB"/>
    <w:rsid w:val="002609A0"/>
    <w:rsid w:val="0026218D"/>
    <w:rsid w:val="00264042"/>
    <w:rsid w:val="00265444"/>
    <w:rsid w:val="002660DE"/>
    <w:rsid w:val="00270E31"/>
    <w:rsid w:val="00271FB3"/>
    <w:rsid w:val="0027374A"/>
    <w:rsid w:val="00274E3B"/>
    <w:rsid w:val="002756CC"/>
    <w:rsid w:val="002776AE"/>
    <w:rsid w:val="00277968"/>
    <w:rsid w:val="0028044B"/>
    <w:rsid w:val="00280A26"/>
    <w:rsid w:val="00281CFF"/>
    <w:rsid w:val="00283C65"/>
    <w:rsid w:val="00287B88"/>
    <w:rsid w:val="00290A5D"/>
    <w:rsid w:val="00290ED1"/>
    <w:rsid w:val="00290F2A"/>
    <w:rsid w:val="002919B0"/>
    <w:rsid w:val="00294230"/>
    <w:rsid w:val="002A0293"/>
    <w:rsid w:val="002A3962"/>
    <w:rsid w:val="002A62D7"/>
    <w:rsid w:val="002A68F6"/>
    <w:rsid w:val="002A7F2D"/>
    <w:rsid w:val="002B032D"/>
    <w:rsid w:val="002B0B16"/>
    <w:rsid w:val="002B1D76"/>
    <w:rsid w:val="002B35AB"/>
    <w:rsid w:val="002B4E4D"/>
    <w:rsid w:val="002B668E"/>
    <w:rsid w:val="002C471A"/>
    <w:rsid w:val="002C4D93"/>
    <w:rsid w:val="002D2DFB"/>
    <w:rsid w:val="002D3382"/>
    <w:rsid w:val="002E107D"/>
    <w:rsid w:val="002E5C59"/>
    <w:rsid w:val="002E6BB3"/>
    <w:rsid w:val="002F0D17"/>
    <w:rsid w:val="002F1D46"/>
    <w:rsid w:val="002F28B6"/>
    <w:rsid w:val="002F4EF9"/>
    <w:rsid w:val="002F500D"/>
    <w:rsid w:val="00300235"/>
    <w:rsid w:val="00315827"/>
    <w:rsid w:val="003169D7"/>
    <w:rsid w:val="00317DF1"/>
    <w:rsid w:val="00321E61"/>
    <w:rsid w:val="0032469D"/>
    <w:rsid w:val="003246E9"/>
    <w:rsid w:val="00325FA8"/>
    <w:rsid w:val="00326EB5"/>
    <w:rsid w:val="00331C21"/>
    <w:rsid w:val="00334D26"/>
    <w:rsid w:val="00344AF9"/>
    <w:rsid w:val="00345DFE"/>
    <w:rsid w:val="00346976"/>
    <w:rsid w:val="00347E03"/>
    <w:rsid w:val="00350A8E"/>
    <w:rsid w:val="0035194D"/>
    <w:rsid w:val="00351F9A"/>
    <w:rsid w:val="00352400"/>
    <w:rsid w:val="0035541B"/>
    <w:rsid w:val="00356CC1"/>
    <w:rsid w:val="00357892"/>
    <w:rsid w:val="00357BF8"/>
    <w:rsid w:val="00360744"/>
    <w:rsid w:val="00363A4D"/>
    <w:rsid w:val="003641FF"/>
    <w:rsid w:val="003664F2"/>
    <w:rsid w:val="00366609"/>
    <w:rsid w:val="00367503"/>
    <w:rsid w:val="00374B14"/>
    <w:rsid w:val="00374E0A"/>
    <w:rsid w:val="003752CC"/>
    <w:rsid w:val="00375C85"/>
    <w:rsid w:val="003779BD"/>
    <w:rsid w:val="003843AB"/>
    <w:rsid w:val="003857DB"/>
    <w:rsid w:val="00391656"/>
    <w:rsid w:val="00391F44"/>
    <w:rsid w:val="00393E61"/>
    <w:rsid w:val="0039564E"/>
    <w:rsid w:val="003969E1"/>
    <w:rsid w:val="00396F1E"/>
    <w:rsid w:val="003A04BA"/>
    <w:rsid w:val="003A2776"/>
    <w:rsid w:val="003A33C6"/>
    <w:rsid w:val="003A5540"/>
    <w:rsid w:val="003B1128"/>
    <w:rsid w:val="003B2025"/>
    <w:rsid w:val="003B2C25"/>
    <w:rsid w:val="003B7F36"/>
    <w:rsid w:val="003C00BE"/>
    <w:rsid w:val="003C16BB"/>
    <w:rsid w:val="003C5CA1"/>
    <w:rsid w:val="003C5EED"/>
    <w:rsid w:val="003E08EB"/>
    <w:rsid w:val="003E2B8B"/>
    <w:rsid w:val="003E6296"/>
    <w:rsid w:val="003E6846"/>
    <w:rsid w:val="003E764F"/>
    <w:rsid w:val="003F0E95"/>
    <w:rsid w:val="003F18D4"/>
    <w:rsid w:val="003F36A5"/>
    <w:rsid w:val="003F5586"/>
    <w:rsid w:val="003F68FF"/>
    <w:rsid w:val="003F6FEC"/>
    <w:rsid w:val="00402815"/>
    <w:rsid w:val="00402A1C"/>
    <w:rsid w:val="00403D94"/>
    <w:rsid w:val="00406CCB"/>
    <w:rsid w:val="00407973"/>
    <w:rsid w:val="00410835"/>
    <w:rsid w:val="00412DCC"/>
    <w:rsid w:val="0041505F"/>
    <w:rsid w:val="0042044B"/>
    <w:rsid w:val="00421AB8"/>
    <w:rsid w:val="00423DA2"/>
    <w:rsid w:val="004248CC"/>
    <w:rsid w:val="00425626"/>
    <w:rsid w:val="004272AA"/>
    <w:rsid w:val="004316C2"/>
    <w:rsid w:val="004317C7"/>
    <w:rsid w:val="0043231B"/>
    <w:rsid w:val="0043249D"/>
    <w:rsid w:val="00432627"/>
    <w:rsid w:val="004332F0"/>
    <w:rsid w:val="00434DA5"/>
    <w:rsid w:val="004359BD"/>
    <w:rsid w:val="00437704"/>
    <w:rsid w:val="0044198D"/>
    <w:rsid w:val="00443079"/>
    <w:rsid w:val="004430B6"/>
    <w:rsid w:val="00443C84"/>
    <w:rsid w:val="00444845"/>
    <w:rsid w:val="00444B17"/>
    <w:rsid w:val="004503DF"/>
    <w:rsid w:val="004611AF"/>
    <w:rsid w:val="004633AA"/>
    <w:rsid w:val="004724F3"/>
    <w:rsid w:val="00473C58"/>
    <w:rsid w:val="004810B9"/>
    <w:rsid w:val="00483B50"/>
    <w:rsid w:val="00491600"/>
    <w:rsid w:val="00492F69"/>
    <w:rsid w:val="0049448B"/>
    <w:rsid w:val="004976B1"/>
    <w:rsid w:val="004A05C7"/>
    <w:rsid w:val="004A06FA"/>
    <w:rsid w:val="004A09EC"/>
    <w:rsid w:val="004A1C0F"/>
    <w:rsid w:val="004A2183"/>
    <w:rsid w:val="004A2628"/>
    <w:rsid w:val="004A2849"/>
    <w:rsid w:val="004A7DA2"/>
    <w:rsid w:val="004B1894"/>
    <w:rsid w:val="004B1B66"/>
    <w:rsid w:val="004B5AB1"/>
    <w:rsid w:val="004C3354"/>
    <w:rsid w:val="004C41C6"/>
    <w:rsid w:val="004D44C8"/>
    <w:rsid w:val="004D56AD"/>
    <w:rsid w:val="004E1BFF"/>
    <w:rsid w:val="004E21C4"/>
    <w:rsid w:val="004E3886"/>
    <w:rsid w:val="004E6165"/>
    <w:rsid w:val="004F39EC"/>
    <w:rsid w:val="00503AC7"/>
    <w:rsid w:val="005041AD"/>
    <w:rsid w:val="00505CD1"/>
    <w:rsid w:val="00516BAB"/>
    <w:rsid w:val="00520222"/>
    <w:rsid w:val="00520B55"/>
    <w:rsid w:val="0052141A"/>
    <w:rsid w:val="00521A2F"/>
    <w:rsid w:val="00522167"/>
    <w:rsid w:val="00522294"/>
    <w:rsid w:val="0052275C"/>
    <w:rsid w:val="005229D6"/>
    <w:rsid w:val="005271D6"/>
    <w:rsid w:val="00531944"/>
    <w:rsid w:val="005324FB"/>
    <w:rsid w:val="00533B77"/>
    <w:rsid w:val="0053561B"/>
    <w:rsid w:val="00536086"/>
    <w:rsid w:val="005368C2"/>
    <w:rsid w:val="0053709D"/>
    <w:rsid w:val="005411D0"/>
    <w:rsid w:val="00541527"/>
    <w:rsid w:val="00543C0F"/>
    <w:rsid w:val="00544575"/>
    <w:rsid w:val="00544F2E"/>
    <w:rsid w:val="00544FCA"/>
    <w:rsid w:val="0054519C"/>
    <w:rsid w:val="00545BE8"/>
    <w:rsid w:val="0054614F"/>
    <w:rsid w:val="00552359"/>
    <w:rsid w:val="005556B5"/>
    <w:rsid w:val="00555C2D"/>
    <w:rsid w:val="00556BCF"/>
    <w:rsid w:val="0055736D"/>
    <w:rsid w:val="00560A1B"/>
    <w:rsid w:val="005629BA"/>
    <w:rsid w:val="00562CF3"/>
    <w:rsid w:val="00562E48"/>
    <w:rsid w:val="005652DD"/>
    <w:rsid w:val="005702C3"/>
    <w:rsid w:val="00572E99"/>
    <w:rsid w:val="00572F4A"/>
    <w:rsid w:val="00572F70"/>
    <w:rsid w:val="00573293"/>
    <w:rsid w:val="00573C12"/>
    <w:rsid w:val="00575BFC"/>
    <w:rsid w:val="00576963"/>
    <w:rsid w:val="005774AD"/>
    <w:rsid w:val="00580E96"/>
    <w:rsid w:val="005813A6"/>
    <w:rsid w:val="00585D66"/>
    <w:rsid w:val="00586C08"/>
    <w:rsid w:val="00590221"/>
    <w:rsid w:val="005A3F78"/>
    <w:rsid w:val="005A4235"/>
    <w:rsid w:val="005A52F1"/>
    <w:rsid w:val="005A608B"/>
    <w:rsid w:val="005A667B"/>
    <w:rsid w:val="005B0325"/>
    <w:rsid w:val="005B0E67"/>
    <w:rsid w:val="005B14ED"/>
    <w:rsid w:val="005B3DEA"/>
    <w:rsid w:val="005C490C"/>
    <w:rsid w:val="005C62D4"/>
    <w:rsid w:val="005C685D"/>
    <w:rsid w:val="005D4409"/>
    <w:rsid w:val="005D4A39"/>
    <w:rsid w:val="005D64B0"/>
    <w:rsid w:val="005E1213"/>
    <w:rsid w:val="005E22A6"/>
    <w:rsid w:val="005E3899"/>
    <w:rsid w:val="005E6440"/>
    <w:rsid w:val="005F1BB8"/>
    <w:rsid w:val="005F65D2"/>
    <w:rsid w:val="0060116F"/>
    <w:rsid w:val="00605F19"/>
    <w:rsid w:val="0060683F"/>
    <w:rsid w:val="0061267F"/>
    <w:rsid w:val="006142DB"/>
    <w:rsid w:val="0061492B"/>
    <w:rsid w:val="00620A93"/>
    <w:rsid w:val="00621118"/>
    <w:rsid w:val="006273ED"/>
    <w:rsid w:val="00630575"/>
    <w:rsid w:val="00633318"/>
    <w:rsid w:val="00633632"/>
    <w:rsid w:val="00634D93"/>
    <w:rsid w:val="00637702"/>
    <w:rsid w:val="0064259D"/>
    <w:rsid w:val="006429C9"/>
    <w:rsid w:val="00642DE3"/>
    <w:rsid w:val="00644D7C"/>
    <w:rsid w:val="00646C3B"/>
    <w:rsid w:val="00660359"/>
    <w:rsid w:val="0066241D"/>
    <w:rsid w:val="00664483"/>
    <w:rsid w:val="006647C6"/>
    <w:rsid w:val="00664DB8"/>
    <w:rsid w:val="00667167"/>
    <w:rsid w:val="00670649"/>
    <w:rsid w:val="00671376"/>
    <w:rsid w:val="00672029"/>
    <w:rsid w:val="0067211E"/>
    <w:rsid w:val="00673A6E"/>
    <w:rsid w:val="006753C9"/>
    <w:rsid w:val="006756D2"/>
    <w:rsid w:val="0068035C"/>
    <w:rsid w:val="00680C20"/>
    <w:rsid w:val="00685CE5"/>
    <w:rsid w:val="0069365B"/>
    <w:rsid w:val="00696518"/>
    <w:rsid w:val="006A5B71"/>
    <w:rsid w:val="006A7236"/>
    <w:rsid w:val="006B3D65"/>
    <w:rsid w:val="006B45F5"/>
    <w:rsid w:val="006B521A"/>
    <w:rsid w:val="006B64C1"/>
    <w:rsid w:val="006B7290"/>
    <w:rsid w:val="006B78DC"/>
    <w:rsid w:val="006C154C"/>
    <w:rsid w:val="006C3E7A"/>
    <w:rsid w:val="006C49B8"/>
    <w:rsid w:val="006C49EB"/>
    <w:rsid w:val="006C5E5F"/>
    <w:rsid w:val="006C66FF"/>
    <w:rsid w:val="006C76B5"/>
    <w:rsid w:val="006D0D18"/>
    <w:rsid w:val="006D1C39"/>
    <w:rsid w:val="006D31FF"/>
    <w:rsid w:val="006D4E6C"/>
    <w:rsid w:val="006D5C7F"/>
    <w:rsid w:val="006D7F2E"/>
    <w:rsid w:val="006E1C54"/>
    <w:rsid w:val="006E3444"/>
    <w:rsid w:val="006E7E5C"/>
    <w:rsid w:val="00700D69"/>
    <w:rsid w:val="0070432E"/>
    <w:rsid w:val="0070560C"/>
    <w:rsid w:val="00705C87"/>
    <w:rsid w:val="00710733"/>
    <w:rsid w:val="00713652"/>
    <w:rsid w:val="00713930"/>
    <w:rsid w:val="0071767A"/>
    <w:rsid w:val="00720A57"/>
    <w:rsid w:val="00724083"/>
    <w:rsid w:val="00725314"/>
    <w:rsid w:val="007265A1"/>
    <w:rsid w:val="00727C12"/>
    <w:rsid w:val="0073233C"/>
    <w:rsid w:val="00740B18"/>
    <w:rsid w:val="00741901"/>
    <w:rsid w:val="00741BAD"/>
    <w:rsid w:val="007432CE"/>
    <w:rsid w:val="00747CBF"/>
    <w:rsid w:val="00750A9E"/>
    <w:rsid w:val="0075107E"/>
    <w:rsid w:val="007544FA"/>
    <w:rsid w:val="00755746"/>
    <w:rsid w:val="00756E94"/>
    <w:rsid w:val="0075765D"/>
    <w:rsid w:val="00760910"/>
    <w:rsid w:val="00761F41"/>
    <w:rsid w:val="00762185"/>
    <w:rsid w:val="00762636"/>
    <w:rsid w:val="00766381"/>
    <w:rsid w:val="0077593C"/>
    <w:rsid w:val="00780762"/>
    <w:rsid w:val="0078450E"/>
    <w:rsid w:val="00791883"/>
    <w:rsid w:val="007928A9"/>
    <w:rsid w:val="0079452B"/>
    <w:rsid w:val="00794632"/>
    <w:rsid w:val="00797117"/>
    <w:rsid w:val="007A01B9"/>
    <w:rsid w:val="007A196E"/>
    <w:rsid w:val="007A24CF"/>
    <w:rsid w:val="007A35D7"/>
    <w:rsid w:val="007A634E"/>
    <w:rsid w:val="007A79E2"/>
    <w:rsid w:val="007B022B"/>
    <w:rsid w:val="007B1ACD"/>
    <w:rsid w:val="007B25FB"/>
    <w:rsid w:val="007B44C5"/>
    <w:rsid w:val="007B512D"/>
    <w:rsid w:val="007B6A3D"/>
    <w:rsid w:val="007C6274"/>
    <w:rsid w:val="007D00BE"/>
    <w:rsid w:val="007D167A"/>
    <w:rsid w:val="007D7654"/>
    <w:rsid w:val="007E0D49"/>
    <w:rsid w:val="007E1C53"/>
    <w:rsid w:val="007E57BE"/>
    <w:rsid w:val="007E6B82"/>
    <w:rsid w:val="007E741B"/>
    <w:rsid w:val="00802596"/>
    <w:rsid w:val="008049B3"/>
    <w:rsid w:val="0080659E"/>
    <w:rsid w:val="00807D8E"/>
    <w:rsid w:val="008101AA"/>
    <w:rsid w:val="008117C5"/>
    <w:rsid w:val="0081239D"/>
    <w:rsid w:val="00822816"/>
    <w:rsid w:val="008232DC"/>
    <w:rsid w:val="00826558"/>
    <w:rsid w:val="00827E21"/>
    <w:rsid w:val="008306F8"/>
    <w:rsid w:val="00830C6A"/>
    <w:rsid w:val="00832D5A"/>
    <w:rsid w:val="00835FA2"/>
    <w:rsid w:val="008402A2"/>
    <w:rsid w:val="008402E9"/>
    <w:rsid w:val="00842E86"/>
    <w:rsid w:val="0084318C"/>
    <w:rsid w:val="008434FE"/>
    <w:rsid w:val="00847ADA"/>
    <w:rsid w:val="00853E86"/>
    <w:rsid w:val="00855411"/>
    <w:rsid w:val="008609A8"/>
    <w:rsid w:val="00862498"/>
    <w:rsid w:val="008637A1"/>
    <w:rsid w:val="00863EFF"/>
    <w:rsid w:val="008675FB"/>
    <w:rsid w:val="008676A0"/>
    <w:rsid w:val="00867E75"/>
    <w:rsid w:val="008700F1"/>
    <w:rsid w:val="008706F9"/>
    <w:rsid w:val="0087409C"/>
    <w:rsid w:val="00874131"/>
    <w:rsid w:val="00874B90"/>
    <w:rsid w:val="008750F3"/>
    <w:rsid w:val="008751EC"/>
    <w:rsid w:val="00875480"/>
    <w:rsid w:val="00877ACB"/>
    <w:rsid w:val="00877D6D"/>
    <w:rsid w:val="00880DB4"/>
    <w:rsid w:val="0088365A"/>
    <w:rsid w:val="008850A8"/>
    <w:rsid w:val="00885A97"/>
    <w:rsid w:val="00890F07"/>
    <w:rsid w:val="008924C7"/>
    <w:rsid w:val="00892726"/>
    <w:rsid w:val="00894E57"/>
    <w:rsid w:val="008A24C2"/>
    <w:rsid w:val="008B3F26"/>
    <w:rsid w:val="008B5B3F"/>
    <w:rsid w:val="008B7921"/>
    <w:rsid w:val="008D48B8"/>
    <w:rsid w:val="008D7B26"/>
    <w:rsid w:val="008E08AB"/>
    <w:rsid w:val="008F6A82"/>
    <w:rsid w:val="0090125D"/>
    <w:rsid w:val="00902706"/>
    <w:rsid w:val="00902E1A"/>
    <w:rsid w:val="0090401E"/>
    <w:rsid w:val="0090407E"/>
    <w:rsid w:val="0090424E"/>
    <w:rsid w:val="00906343"/>
    <w:rsid w:val="00910ED2"/>
    <w:rsid w:val="00916CA1"/>
    <w:rsid w:val="00920A0D"/>
    <w:rsid w:val="00922174"/>
    <w:rsid w:val="009222B2"/>
    <w:rsid w:val="00922B7F"/>
    <w:rsid w:val="00924FF6"/>
    <w:rsid w:val="009258C3"/>
    <w:rsid w:val="009268D4"/>
    <w:rsid w:val="0093100B"/>
    <w:rsid w:val="00934415"/>
    <w:rsid w:val="00935A3D"/>
    <w:rsid w:val="0094087A"/>
    <w:rsid w:val="00942BDB"/>
    <w:rsid w:val="00943A51"/>
    <w:rsid w:val="009454B8"/>
    <w:rsid w:val="009470F4"/>
    <w:rsid w:val="00961E00"/>
    <w:rsid w:val="00965573"/>
    <w:rsid w:val="0096689E"/>
    <w:rsid w:val="00970A57"/>
    <w:rsid w:val="00972B86"/>
    <w:rsid w:val="00974765"/>
    <w:rsid w:val="00976869"/>
    <w:rsid w:val="009774D0"/>
    <w:rsid w:val="00990085"/>
    <w:rsid w:val="00991E68"/>
    <w:rsid w:val="00994498"/>
    <w:rsid w:val="009952EA"/>
    <w:rsid w:val="0099697A"/>
    <w:rsid w:val="009A4FD8"/>
    <w:rsid w:val="009A6F5A"/>
    <w:rsid w:val="009B4832"/>
    <w:rsid w:val="009B5520"/>
    <w:rsid w:val="009B6B49"/>
    <w:rsid w:val="009C4A7E"/>
    <w:rsid w:val="009D1E17"/>
    <w:rsid w:val="009D3BEF"/>
    <w:rsid w:val="009D3E05"/>
    <w:rsid w:val="009D4757"/>
    <w:rsid w:val="009F0359"/>
    <w:rsid w:val="009F06AD"/>
    <w:rsid w:val="00A108BD"/>
    <w:rsid w:val="00A1141E"/>
    <w:rsid w:val="00A11B3D"/>
    <w:rsid w:val="00A11B86"/>
    <w:rsid w:val="00A17A83"/>
    <w:rsid w:val="00A21828"/>
    <w:rsid w:val="00A225AE"/>
    <w:rsid w:val="00A23F95"/>
    <w:rsid w:val="00A2591A"/>
    <w:rsid w:val="00A26167"/>
    <w:rsid w:val="00A27EFE"/>
    <w:rsid w:val="00A30980"/>
    <w:rsid w:val="00A32A58"/>
    <w:rsid w:val="00A33451"/>
    <w:rsid w:val="00A35B11"/>
    <w:rsid w:val="00A366A8"/>
    <w:rsid w:val="00A37B59"/>
    <w:rsid w:val="00A4001E"/>
    <w:rsid w:val="00A42609"/>
    <w:rsid w:val="00A42816"/>
    <w:rsid w:val="00A42F00"/>
    <w:rsid w:val="00A4414E"/>
    <w:rsid w:val="00A4448A"/>
    <w:rsid w:val="00A47099"/>
    <w:rsid w:val="00A52690"/>
    <w:rsid w:val="00A52D2F"/>
    <w:rsid w:val="00A54B6D"/>
    <w:rsid w:val="00A561B1"/>
    <w:rsid w:val="00A5655C"/>
    <w:rsid w:val="00A57C08"/>
    <w:rsid w:val="00A60332"/>
    <w:rsid w:val="00A66AB3"/>
    <w:rsid w:val="00A7077B"/>
    <w:rsid w:val="00A70855"/>
    <w:rsid w:val="00A70A6E"/>
    <w:rsid w:val="00A8249D"/>
    <w:rsid w:val="00A82932"/>
    <w:rsid w:val="00A82CD1"/>
    <w:rsid w:val="00A8433B"/>
    <w:rsid w:val="00A85233"/>
    <w:rsid w:val="00A85B60"/>
    <w:rsid w:val="00A92FCF"/>
    <w:rsid w:val="00A933F0"/>
    <w:rsid w:val="00AA131D"/>
    <w:rsid w:val="00AA244B"/>
    <w:rsid w:val="00AA4D86"/>
    <w:rsid w:val="00AA4E24"/>
    <w:rsid w:val="00AA5843"/>
    <w:rsid w:val="00AA628B"/>
    <w:rsid w:val="00AA68C2"/>
    <w:rsid w:val="00AA7D8C"/>
    <w:rsid w:val="00AB1C69"/>
    <w:rsid w:val="00AB45F7"/>
    <w:rsid w:val="00AB4E51"/>
    <w:rsid w:val="00AC5764"/>
    <w:rsid w:val="00AC65A2"/>
    <w:rsid w:val="00AC7502"/>
    <w:rsid w:val="00AD066B"/>
    <w:rsid w:val="00AD579B"/>
    <w:rsid w:val="00AD70E0"/>
    <w:rsid w:val="00AE2349"/>
    <w:rsid w:val="00AE32FF"/>
    <w:rsid w:val="00AE4085"/>
    <w:rsid w:val="00AF1F22"/>
    <w:rsid w:val="00AF22DE"/>
    <w:rsid w:val="00AF3635"/>
    <w:rsid w:val="00AF54C7"/>
    <w:rsid w:val="00B0259F"/>
    <w:rsid w:val="00B048B0"/>
    <w:rsid w:val="00B10688"/>
    <w:rsid w:val="00B10EB6"/>
    <w:rsid w:val="00B13DAB"/>
    <w:rsid w:val="00B13E33"/>
    <w:rsid w:val="00B16F2F"/>
    <w:rsid w:val="00B20950"/>
    <w:rsid w:val="00B237BA"/>
    <w:rsid w:val="00B23BC0"/>
    <w:rsid w:val="00B41975"/>
    <w:rsid w:val="00B41C55"/>
    <w:rsid w:val="00B43211"/>
    <w:rsid w:val="00B45260"/>
    <w:rsid w:val="00B604AA"/>
    <w:rsid w:val="00B62280"/>
    <w:rsid w:val="00B642CD"/>
    <w:rsid w:val="00B65BF5"/>
    <w:rsid w:val="00B66426"/>
    <w:rsid w:val="00B675C1"/>
    <w:rsid w:val="00B7060C"/>
    <w:rsid w:val="00B72710"/>
    <w:rsid w:val="00B73248"/>
    <w:rsid w:val="00B739E5"/>
    <w:rsid w:val="00B7591D"/>
    <w:rsid w:val="00B77DE0"/>
    <w:rsid w:val="00B8377B"/>
    <w:rsid w:val="00B8384C"/>
    <w:rsid w:val="00B83A20"/>
    <w:rsid w:val="00B87D61"/>
    <w:rsid w:val="00B901F2"/>
    <w:rsid w:val="00B928F9"/>
    <w:rsid w:val="00B931BA"/>
    <w:rsid w:val="00B93A5E"/>
    <w:rsid w:val="00B96F39"/>
    <w:rsid w:val="00BA67CD"/>
    <w:rsid w:val="00BA702D"/>
    <w:rsid w:val="00BB0D3C"/>
    <w:rsid w:val="00BB32C5"/>
    <w:rsid w:val="00BB7BCF"/>
    <w:rsid w:val="00BC16A7"/>
    <w:rsid w:val="00BC4769"/>
    <w:rsid w:val="00BC528F"/>
    <w:rsid w:val="00BC5F1D"/>
    <w:rsid w:val="00BC6046"/>
    <w:rsid w:val="00BC6241"/>
    <w:rsid w:val="00BD0378"/>
    <w:rsid w:val="00BD164F"/>
    <w:rsid w:val="00BD18C6"/>
    <w:rsid w:val="00BD3420"/>
    <w:rsid w:val="00BD79A4"/>
    <w:rsid w:val="00BE07F4"/>
    <w:rsid w:val="00BE35C3"/>
    <w:rsid w:val="00BE495A"/>
    <w:rsid w:val="00BF18CE"/>
    <w:rsid w:val="00BF5FF9"/>
    <w:rsid w:val="00BF6497"/>
    <w:rsid w:val="00C0073A"/>
    <w:rsid w:val="00C0132C"/>
    <w:rsid w:val="00C02A20"/>
    <w:rsid w:val="00C043E2"/>
    <w:rsid w:val="00C10DEC"/>
    <w:rsid w:val="00C129B6"/>
    <w:rsid w:val="00C12BF0"/>
    <w:rsid w:val="00C13E8C"/>
    <w:rsid w:val="00C177C0"/>
    <w:rsid w:val="00C17E41"/>
    <w:rsid w:val="00C208F2"/>
    <w:rsid w:val="00C20B2A"/>
    <w:rsid w:val="00C259D6"/>
    <w:rsid w:val="00C26FD2"/>
    <w:rsid w:val="00C2763F"/>
    <w:rsid w:val="00C33481"/>
    <w:rsid w:val="00C349FE"/>
    <w:rsid w:val="00C41189"/>
    <w:rsid w:val="00C41CB8"/>
    <w:rsid w:val="00C4556C"/>
    <w:rsid w:val="00C50F10"/>
    <w:rsid w:val="00C52A6D"/>
    <w:rsid w:val="00C5626B"/>
    <w:rsid w:val="00C56AE1"/>
    <w:rsid w:val="00C61CD5"/>
    <w:rsid w:val="00C72823"/>
    <w:rsid w:val="00C729DC"/>
    <w:rsid w:val="00C7698E"/>
    <w:rsid w:val="00C80164"/>
    <w:rsid w:val="00C8344A"/>
    <w:rsid w:val="00C84F62"/>
    <w:rsid w:val="00C90167"/>
    <w:rsid w:val="00CA11FC"/>
    <w:rsid w:val="00CA13B6"/>
    <w:rsid w:val="00CA1E55"/>
    <w:rsid w:val="00CA2768"/>
    <w:rsid w:val="00CA3077"/>
    <w:rsid w:val="00CA42D7"/>
    <w:rsid w:val="00CB04C0"/>
    <w:rsid w:val="00CB1214"/>
    <w:rsid w:val="00CB1B20"/>
    <w:rsid w:val="00CB2A39"/>
    <w:rsid w:val="00CB5A99"/>
    <w:rsid w:val="00CC08B4"/>
    <w:rsid w:val="00CC3331"/>
    <w:rsid w:val="00CC7A32"/>
    <w:rsid w:val="00CD18F7"/>
    <w:rsid w:val="00CD284B"/>
    <w:rsid w:val="00CD2B76"/>
    <w:rsid w:val="00CD7F2D"/>
    <w:rsid w:val="00CE2633"/>
    <w:rsid w:val="00CE3642"/>
    <w:rsid w:val="00CE3E37"/>
    <w:rsid w:val="00CF580B"/>
    <w:rsid w:val="00CF707C"/>
    <w:rsid w:val="00D034C5"/>
    <w:rsid w:val="00D03DEE"/>
    <w:rsid w:val="00D047FF"/>
    <w:rsid w:val="00D065DC"/>
    <w:rsid w:val="00D1249C"/>
    <w:rsid w:val="00D1543B"/>
    <w:rsid w:val="00D15C51"/>
    <w:rsid w:val="00D242A0"/>
    <w:rsid w:val="00D260CC"/>
    <w:rsid w:val="00D27513"/>
    <w:rsid w:val="00D27DDD"/>
    <w:rsid w:val="00D34461"/>
    <w:rsid w:val="00D35537"/>
    <w:rsid w:val="00D35ADD"/>
    <w:rsid w:val="00D369A0"/>
    <w:rsid w:val="00D37338"/>
    <w:rsid w:val="00D53478"/>
    <w:rsid w:val="00D537DF"/>
    <w:rsid w:val="00D61121"/>
    <w:rsid w:val="00D636E1"/>
    <w:rsid w:val="00D65C5D"/>
    <w:rsid w:val="00D67A6D"/>
    <w:rsid w:val="00D7122B"/>
    <w:rsid w:val="00D77B47"/>
    <w:rsid w:val="00D80152"/>
    <w:rsid w:val="00D81D75"/>
    <w:rsid w:val="00D825BD"/>
    <w:rsid w:val="00D82699"/>
    <w:rsid w:val="00D83D84"/>
    <w:rsid w:val="00D8704C"/>
    <w:rsid w:val="00D93035"/>
    <w:rsid w:val="00D949EF"/>
    <w:rsid w:val="00D953DA"/>
    <w:rsid w:val="00DA033D"/>
    <w:rsid w:val="00DA1AEA"/>
    <w:rsid w:val="00DB5CDB"/>
    <w:rsid w:val="00DB7964"/>
    <w:rsid w:val="00DC2794"/>
    <w:rsid w:val="00DC3864"/>
    <w:rsid w:val="00DC3DF1"/>
    <w:rsid w:val="00DC4628"/>
    <w:rsid w:val="00DC502A"/>
    <w:rsid w:val="00DC6150"/>
    <w:rsid w:val="00DC6758"/>
    <w:rsid w:val="00DD14E8"/>
    <w:rsid w:val="00DD18D3"/>
    <w:rsid w:val="00DD3046"/>
    <w:rsid w:val="00DD56DC"/>
    <w:rsid w:val="00DD6514"/>
    <w:rsid w:val="00DD7A73"/>
    <w:rsid w:val="00DE1D50"/>
    <w:rsid w:val="00DE2939"/>
    <w:rsid w:val="00DE3E54"/>
    <w:rsid w:val="00DE5A24"/>
    <w:rsid w:val="00DE724C"/>
    <w:rsid w:val="00DE7BDA"/>
    <w:rsid w:val="00DF1BAF"/>
    <w:rsid w:val="00DF2769"/>
    <w:rsid w:val="00DF5FD9"/>
    <w:rsid w:val="00DF690A"/>
    <w:rsid w:val="00E006B2"/>
    <w:rsid w:val="00E0157C"/>
    <w:rsid w:val="00E03D20"/>
    <w:rsid w:val="00E05763"/>
    <w:rsid w:val="00E10596"/>
    <w:rsid w:val="00E10AAD"/>
    <w:rsid w:val="00E11AE8"/>
    <w:rsid w:val="00E14E54"/>
    <w:rsid w:val="00E16347"/>
    <w:rsid w:val="00E219B4"/>
    <w:rsid w:val="00E2264E"/>
    <w:rsid w:val="00E236DF"/>
    <w:rsid w:val="00E305EF"/>
    <w:rsid w:val="00E31247"/>
    <w:rsid w:val="00E318FB"/>
    <w:rsid w:val="00E3432A"/>
    <w:rsid w:val="00E37DCE"/>
    <w:rsid w:val="00E41E9B"/>
    <w:rsid w:val="00E47273"/>
    <w:rsid w:val="00E51AD8"/>
    <w:rsid w:val="00E54651"/>
    <w:rsid w:val="00E56D81"/>
    <w:rsid w:val="00E611D0"/>
    <w:rsid w:val="00E61551"/>
    <w:rsid w:val="00E62724"/>
    <w:rsid w:val="00E62DB7"/>
    <w:rsid w:val="00E656BB"/>
    <w:rsid w:val="00E713F7"/>
    <w:rsid w:val="00E73BBB"/>
    <w:rsid w:val="00E75065"/>
    <w:rsid w:val="00E8103D"/>
    <w:rsid w:val="00E84566"/>
    <w:rsid w:val="00E85816"/>
    <w:rsid w:val="00E8702C"/>
    <w:rsid w:val="00E9360D"/>
    <w:rsid w:val="00E944BC"/>
    <w:rsid w:val="00E95639"/>
    <w:rsid w:val="00EA0001"/>
    <w:rsid w:val="00EA17E3"/>
    <w:rsid w:val="00EA1C1C"/>
    <w:rsid w:val="00EA1FEA"/>
    <w:rsid w:val="00EA29B2"/>
    <w:rsid w:val="00EA679D"/>
    <w:rsid w:val="00EB14B0"/>
    <w:rsid w:val="00EB1B39"/>
    <w:rsid w:val="00EC4533"/>
    <w:rsid w:val="00ED0004"/>
    <w:rsid w:val="00ED0ECB"/>
    <w:rsid w:val="00ED1E9E"/>
    <w:rsid w:val="00ED2FEE"/>
    <w:rsid w:val="00EE101C"/>
    <w:rsid w:val="00EE2885"/>
    <w:rsid w:val="00EE37F7"/>
    <w:rsid w:val="00EE5677"/>
    <w:rsid w:val="00EE7445"/>
    <w:rsid w:val="00EE74BD"/>
    <w:rsid w:val="00EF0FCC"/>
    <w:rsid w:val="00EF4A8E"/>
    <w:rsid w:val="00F01FF1"/>
    <w:rsid w:val="00F02E17"/>
    <w:rsid w:val="00F03552"/>
    <w:rsid w:val="00F048B9"/>
    <w:rsid w:val="00F05282"/>
    <w:rsid w:val="00F078AD"/>
    <w:rsid w:val="00F13A75"/>
    <w:rsid w:val="00F13EAF"/>
    <w:rsid w:val="00F16030"/>
    <w:rsid w:val="00F16A4C"/>
    <w:rsid w:val="00F17548"/>
    <w:rsid w:val="00F22CB1"/>
    <w:rsid w:val="00F24930"/>
    <w:rsid w:val="00F2554F"/>
    <w:rsid w:val="00F263EB"/>
    <w:rsid w:val="00F30BA6"/>
    <w:rsid w:val="00F3176E"/>
    <w:rsid w:val="00F335E6"/>
    <w:rsid w:val="00F36CBC"/>
    <w:rsid w:val="00F41E11"/>
    <w:rsid w:val="00F44643"/>
    <w:rsid w:val="00F50999"/>
    <w:rsid w:val="00F55C8E"/>
    <w:rsid w:val="00F61CC0"/>
    <w:rsid w:val="00F6534E"/>
    <w:rsid w:val="00F71F9A"/>
    <w:rsid w:val="00F720EA"/>
    <w:rsid w:val="00F726E7"/>
    <w:rsid w:val="00F75A22"/>
    <w:rsid w:val="00F77C4C"/>
    <w:rsid w:val="00F8526E"/>
    <w:rsid w:val="00F90985"/>
    <w:rsid w:val="00F91CD6"/>
    <w:rsid w:val="00F92B85"/>
    <w:rsid w:val="00F92E97"/>
    <w:rsid w:val="00F95438"/>
    <w:rsid w:val="00FB1C6F"/>
    <w:rsid w:val="00FB419B"/>
    <w:rsid w:val="00FB426E"/>
    <w:rsid w:val="00FB57C6"/>
    <w:rsid w:val="00FB6FBB"/>
    <w:rsid w:val="00FC0437"/>
    <w:rsid w:val="00FC1796"/>
    <w:rsid w:val="00FC4607"/>
    <w:rsid w:val="00FC6290"/>
    <w:rsid w:val="00FC6A3C"/>
    <w:rsid w:val="00FC7241"/>
    <w:rsid w:val="00FD0645"/>
    <w:rsid w:val="00FD206F"/>
    <w:rsid w:val="00FE023A"/>
    <w:rsid w:val="00FE3777"/>
    <w:rsid w:val="00FE6FC4"/>
    <w:rsid w:val="00FE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F5E0A"/>
  <w15:docId w15:val="{6FE429CC-FF2C-499B-93BE-A42A20EB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566"/>
    <w:rPr>
      <w:lang w:eastAsia="en-US"/>
    </w:rPr>
  </w:style>
  <w:style w:type="paragraph" w:styleId="Heading1">
    <w:name w:val="heading 1"/>
    <w:basedOn w:val="Normal"/>
    <w:next w:val="Normal"/>
    <w:qFormat/>
    <w:rsid w:val="00E8456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456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8456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456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4566"/>
    <w:pPr>
      <w:jc w:val="both"/>
    </w:pPr>
    <w:rPr>
      <w:b/>
      <w:sz w:val="24"/>
    </w:rPr>
  </w:style>
  <w:style w:type="paragraph" w:styleId="BodyText2">
    <w:name w:val="Body Text 2"/>
    <w:basedOn w:val="Normal"/>
    <w:rsid w:val="00E84566"/>
    <w:pPr>
      <w:jc w:val="both"/>
    </w:pPr>
    <w:rPr>
      <w:sz w:val="24"/>
    </w:rPr>
  </w:style>
  <w:style w:type="table" w:styleId="TableGrid">
    <w:name w:val="Table Grid"/>
    <w:basedOn w:val="TableNormal"/>
    <w:rsid w:val="00E8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C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11A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3608"/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and%20Roger\AppData\Local\Microsoft\Windows\Temporary%20Internet%20Files\Content.IE5\D6W14F1B\Template%20for%20a%20three%20month%20ro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4D96-58AD-4890-A246-19A8E2B3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C:\Users\Sarah and Roger\AppData\Local\Microsoft\Windows\Temporary Internet Files\Content.IE5\D6W14F1B\Template for a three month rota.dotx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Church, Leverstock Green</vt:lpstr>
    </vt:vector>
  </TitlesOfParts>
  <Company>Lesley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Church, Leverstock Green</dc:title>
  <dc:creator>Sarah and Roger</dc:creator>
  <cp:lastModifiedBy>Mike Hawtin</cp:lastModifiedBy>
  <cp:revision>2</cp:revision>
  <cp:lastPrinted>2021-12-30T09:47:00Z</cp:lastPrinted>
  <dcterms:created xsi:type="dcterms:W3CDTF">2022-01-02T14:51:00Z</dcterms:created>
  <dcterms:modified xsi:type="dcterms:W3CDTF">2022-01-02T14:51:00Z</dcterms:modified>
</cp:coreProperties>
</file>